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8E" w:rsidRPr="005F5C69" w:rsidRDefault="005A0B8E" w:rsidP="008C7656">
      <w:pPr>
        <w:pStyle w:val="Textodebalo1"/>
        <w:numPr>
          <w:ilvl w:val="0"/>
          <w:numId w:val="4"/>
        </w:numPr>
        <w:tabs>
          <w:tab w:val="left" w:pos="284"/>
          <w:tab w:val="left" w:pos="426"/>
        </w:tabs>
        <w:ind w:left="284" w:hanging="72"/>
        <w:rPr>
          <w:rFonts w:ascii="Trebuchet MS" w:hAnsi="Trebuchet MS" w:cs="Arial"/>
          <w:b/>
          <w:sz w:val="20"/>
          <w:szCs w:val="20"/>
        </w:rPr>
      </w:pPr>
      <w:r w:rsidRPr="008C7656">
        <w:rPr>
          <w:rFonts w:ascii="Trebuchet MS" w:hAnsi="Trebuchet MS" w:cs="Arial"/>
          <w:b/>
          <w:sz w:val="20"/>
          <w:szCs w:val="20"/>
        </w:rPr>
        <w:t>Requerente</w:t>
      </w:r>
      <w:r w:rsidRPr="005F5C69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5A0B8E" w:rsidRPr="005F5C69" w:rsidRDefault="00BD048C" w:rsidP="005506E0">
      <w:pPr>
        <w:pStyle w:val="Cabealho"/>
        <w:tabs>
          <w:tab w:val="clear" w:pos="4252"/>
          <w:tab w:val="clear" w:pos="8504"/>
        </w:tabs>
        <w:spacing w:after="120"/>
        <w:ind w:left="425" w:hanging="141"/>
        <w:rPr>
          <w:rFonts w:ascii="Trebuchet MS" w:hAnsi="Trebuchet MS"/>
          <w:b/>
          <w:szCs w:val="14"/>
          <w:lang w:val="en-GB"/>
        </w:rPr>
      </w:pPr>
      <w:r w:rsidRPr="005F5C69">
        <w:rPr>
          <w:rFonts w:ascii="Trebuchet MS" w:hAnsi="Trebuchet MS" w:cs="Arial"/>
          <w:i/>
          <w:sz w:val="18"/>
          <w:lang w:val="en-GB"/>
        </w:rPr>
        <w:t xml:space="preserve">  </w:t>
      </w:r>
      <w:r w:rsidR="005A0B8E" w:rsidRPr="005F5C69">
        <w:rPr>
          <w:rFonts w:ascii="Trebuchet MS" w:hAnsi="Trebuchet MS" w:cs="Arial"/>
          <w:i/>
          <w:sz w:val="18"/>
          <w:lang w:val="en-GB"/>
        </w:rPr>
        <w:t>Applicant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556"/>
        <w:gridCol w:w="1474"/>
        <w:gridCol w:w="3130"/>
        <w:gridCol w:w="398"/>
      </w:tblGrid>
      <w:tr w:rsidR="00BD048C" w:rsidRPr="005F5C69" w:rsidTr="001971C7">
        <w:trPr>
          <w:cantSplit/>
          <w:trHeight w:val="335"/>
          <w:jc w:val="center"/>
        </w:trPr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C" w:rsidRPr="005F5C69" w:rsidRDefault="00BD048C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Nome:</w:t>
            </w:r>
            <w:r w:rsidRPr="005F5C69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bookmarkStart w:id="0" w:name="_GoBack"/>
            <w:bookmarkEnd w:id="0"/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BD048C" w:rsidRPr="005F5C69" w:rsidRDefault="00BD048C" w:rsidP="00BD048C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5F5C6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48C" w:rsidRPr="005F5C69" w:rsidRDefault="00BD048C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Data de nascimento:</w:t>
            </w:r>
            <w:r w:rsidRPr="005F5C69">
              <w:rPr>
                <w:rFonts w:ascii="Trebuchet MS" w:hAnsi="Trebuchet MS" w:cs="Arial"/>
                <w:bCs/>
                <w:i/>
                <w:sz w:val="14"/>
              </w:rPr>
              <w:t xml:space="preserve"> 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BD048C" w:rsidRPr="005F5C69" w:rsidRDefault="00BD048C" w:rsidP="006258FD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color w:val="000000"/>
                <w:sz w:val="14"/>
                <w:szCs w:val="14"/>
              </w:rPr>
              <w:t>Date of birth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8C" w:rsidRPr="005F5C69" w:rsidRDefault="00BD048C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</w:p>
        </w:tc>
      </w:tr>
      <w:tr w:rsidR="00146F41" w:rsidRPr="005F5C69" w:rsidTr="00E374EE">
        <w:trPr>
          <w:cantSplit/>
          <w:trHeight w:val="346"/>
          <w:jc w:val="center"/>
        </w:trPr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1" w:rsidRPr="00146F41" w:rsidRDefault="00146F41" w:rsidP="00146F41">
            <w:pPr>
              <w:pStyle w:val="Cabealho"/>
              <w:rPr>
                <w:rFonts w:ascii="Trebuchet MS" w:hAnsi="Trebuchet MS"/>
                <w:bCs/>
                <w:i/>
                <w:sz w:val="16"/>
                <w:szCs w:val="16"/>
                <w:lang w:val="en-GB"/>
              </w:rPr>
            </w:pPr>
            <w:r w:rsidRPr="00146F41">
              <w:rPr>
                <w:rFonts w:ascii="Trebuchet MS" w:hAnsi="Trebuchet MS"/>
                <w:sz w:val="16"/>
                <w:szCs w:val="16"/>
              </w:rPr>
              <w:t>Naturalidade:</w:t>
            </w:r>
            <w:r w:rsidRPr="00146F41">
              <w:rPr>
                <w:rFonts w:ascii="Trebuchet MS" w:hAnsi="Trebuchet MS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instrText xml:space="preserve"> FORMTEXT </w:instrTex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fldChar w:fldCharType="separate"/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instrText xml:space="preserve"> FORMTEXT </w:instrTex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fldChar w:fldCharType="separate"/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i/>
                <w:sz w:val="16"/>
                <w:szCs w:val="16"/>
              </w:rPr>
              <w:t> </w:t>
            </w:r>
            <w:r w:rsidRPr="00146F41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146F41" w:rsidRPr="005F5C69" w:rsidRDefault="00146F41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72"/>
              <w:rPr>
                <w:rFonts w:ascii="Trebuchet MS" w:hAnsi="Trebuchet MS" w:cs="Arial"/>
                <w:i/>
                <w:szCs w:val="14"/>
              </w:rPr>
            </w:pPr>
            <w:r w:rsidRPr="00146F41">
              <w:rPr>
                <w:rFonts w:ascii="Trebuchet MS" w:hAnsi="Trebuchet MS"/>
                <w:i/>
                <w:sz w:val="16"/>
                <w:szCs w:val="16"/>
                <w:lang w:val="en-US"/>
              </w:rPr>
              <w:t>Place of birth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F41" w:rsidRPr="005F5C69" w:rsidRDefault="00146F41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Nacionalidade:</w:t>
            </w:r>
            <w:r w:rsidRPr="005F5C69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146F41" w:rsidRPr="005F5C69" w:rsidRDefault="00146F41" w:rsidP="006258FD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Nationality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41" w:rsidRPr="005F5C69" w:rsidRDefault="00146F41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</w:p>
        </w:tc>
      </w:tr>
      <w:tr w:rsidR="00BD048C" w:rsidRPr="005F5C69" w:rsidTr="00F203AF">
        <w:trPr>
          <w:cantSplit/>
          <w:trHeight w:val="270"/>
          <w:jc w:val="center"/>
        </w:trPr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C" w:rsidRPr="005F5C69" w:rsidRDefault="00BD048C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Morada:</w:t>
            </w:r>
            <w:r w:rsidRPr="005F5C69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BD048C" w:rsidRPr="005F5C69" w:rsidRDefault="00BD048C" w:rsidP="00BD048C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5F5C6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48C" w:rsidRPr="005F5C69" w:rsidRDefault="00BD048C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Código postal:</w:t>
            </w:r>
            <w:r w:rsidRPr="005F5C69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BD048C" w:rsidRPr="005F5C69" w:rsidRDefault="00BD048C" w:rsidP="006258FD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Post code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8C" w:rsidRPr="005F5C69" w:rsidRDefault="00BD048C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</w:p>
        </w:tc>
      </w:tr>
      <w:tr w:rsidR="005A0B8E" w:rsidRPr="005F5C69" w:rsidTr="00EA05B3">
        <w:trPr>
          <w:cantSplit/>
          <w:trHeight w:val="354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5" w:rsidRPr="005F5C69" w:rsidRDefault="00C33E25" w:rsidP="00C33E25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Documento de identificação (nº):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5A0B8E" w:rsidRPr="005F5C69" w:rsidRDefault="00C33E25" w:rsidP="00A74E11">
            <w:pPr>
              <w:pStyle w:val="Cabealho"/>
              <w:tabs>
                <w:tab w:val="clear" w:pos="4252"/>
                <w:tab w:val="clear" w:pos="8504"/>
              </w:tabs>
              <w:spacing w:after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color w:val="000000"/>
                <w:sz w:val="14"/>
                <w:szCs w:val="14"/>
              </w:rPr>
              <w:t>Identification document (nº)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5" w:rsidRPr="005F5C69" w:rsidRDefault="00C33E25" w:rsidP="00C33E25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Data de validade:</w:t>
            </w:r>
            <w:r w:rsidRPr="005F5C69">
              <w:rPr>
                <w:rFonts w:ascii="Trebuchet MS" w:hAnsi="Trebuchet MS" w:cs="Arial"/>
                <w:bCs/>
                <w:i/>
                <w:sz w:val="14"/>
              </w:rPr>
              <w:t xml:space="preserve"> 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5A0B8E" w:rsidRPr="005F5C69" w:rsidRDefault="00C33E25" w:rsidP="00A74E11">
            <w:pPr>
              <w:pStyle w:val="Cabealho"/>
              <w:tabs>
                <w:tab w:val="clear" w:pos="4252"/>
                <w:tab w:val="clear" w:pos="8504"/>
              </w:tabs>
              <w:spacing w:before="60" w:after="60"/>
              <w:ind w:left="215" w:hanging="215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5F5C69">
              <w:rPr>
                <w:rFonts w:ascii="Trebuchet MS" w:hAnsi="Trebuchet MS"/>
                <w:sz w:val="14"/>
                <w:szCs w:val="14"/>
              </w:rPr>
              <w:t>Expiry date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E11" w:rsidRPr="005F5C69" w:rsidRDefault="00A74E11" w:rsidP="00A74E11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NIF:</w:t>
            </w:r>
            <w:r w:rsidR="00BD048C" w:rsidRPr="005F5C69"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5A0B8E" w:rsidRPr="005F5C69" w:rsidRDefault="00A74E11" w:rsidP="00A74E11">
            <w:pPr>
              <w:pStyle w:val="Textodebalo1"/>
              <w:rPr>
                <w:rFonts w:ascii="Trebuchet MS" w:hAnsi="Trebuchet MS"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Tax number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B8E" w:rsidRPr="005F5C69" w:rsidRDefault="005A0B8E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</w:p>
        </w:tc>
      </w:tr>
      <w:tr w:rsidR="005A0B8E" w:rsidRPr="005F5C69" w:rsidTr="00EA05B3">
        <w:trPr>
          <w:cantSplit/>
          <w:trHeight w:val="359"/>
          <w:jc w:val="center"/>
        </w:trPr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B8E" w:rsidRPr="005F5C69" w:rsidRDefault="005A0B8E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Email: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5A0B8E" w:rsidRPr="005F5C69" w:rsidRDefault="005A0B8E" w:rsidP="006258FD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Email address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B8E" w:rsidRPr="005F5C69" w:rsidRDefault="005A0B8E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8E" w:rsidRPr="005F5C69" w:rsidRDefault="005A0B8E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 w:val="18"/>
                <w:szCs w:val="14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Nº telefone/telemóvel:</w:t>
            </w:r>
            <w:r w:rsidR="00BD048C" w:rsidRPr="005F5C69"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BD048C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5A0B8E" w:rsidRPr="005F5C69" w:rsidRDefault="005A0B8E" w:rsidP="00A74E11">
            <w:pPr>
              <w:pStyle w:val="Cabealho"/>
              <w:tabs>
                <w:tab w:val="clear" w:pos="4252"/>
                <w:tab w:val="clear" w:pos="8504"/>
              </w:tabs>
              <w:spacing w:after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Phone / mobile phone number</w:t>
            </w:r>
          </w:p>
        </w:tc>
      </w:tr>
    </w:tbl>
    <w:p w:rsidR="00EA05B3" w:rsidRPr="005F5C69" w:rsidRDefault="00EA05B3" w:rsidP="00EA05B3">
      <w:pPr>
        <w:pStyle w:val="Cabealho"/>
        <w:tabs>
          <w:tab w:val="clear" w:pos="4252"/>
          <w:tab w:val="clear" w:pos="8504"/>
        </w:tabs>
        <w:ind w:left="215"/>
        <w:rPr>
          <w:rFonts w:ascii="Trebuchet MS" w:hAnsi="Trebuchet MS"/>
          <w:b/>
          <w:sz w:val="18"/>
          <w:szCs w:val="18"/>
        </w:rPr>
      </w:pPr>
    </w:p>
    <w:p w:rsidR="00042A74" w:rsidRPr="005F5C69" w:rsidRDefault="00042A74" w:rsidP="008C7656">
      <w:pPr>
        <w:pStyle w:val="Textodebalo1"/>
        <w:numPr>
          <w:ilvl w:val="0"/>
          <w:numId w:val="4"/>
        </w:numPr>
        <w:tabs>
          <w:tab w:val="left" w:pos="284"/>
          <w:tab w:val="left" w:pos="426"/>
        </w:tabs>
        <w:ind w:left="284" w:hanging="72"/>
        <w:rPr>
          <w:rFonts w:ascii="Trebuchet MS" w:hAnsi="Trebuchet MS"/>
          <w:b/>
          <w:sz w:val="18"/>
          <w:szCs w:val="18"/>
        </w:rPr>
      </w:pPr>
      <w:r w:rsidRPr="008C7656">
        <w:rPr>
          <w:rFonts w:ascii="Trebuchet MS" w:hAnsi="Trebuchet MS" w:cs="Arial"/>
          <w:b/>
          <w:sz w:val="20"/>
          <w:szCs w:val="20"/>
        </w:rPr>
        <w:t xml:space="preserve">Serviço </w:t>
      </w:r>
      <w:r w:rsidRPr="005F5C69">
        <w:rPr>
          <w:rFonts w:ascii="Trebuchet MS" w:hAnsi="Trebuchet MS"/>
          <w:sz w:val="18"/>
          <w:szCs w:val="18"/>
        </w:rPr>
        <w:t>(</w:t>
      </w:r>
      <w:r w:rsidRPr="005F5C69">
        <w:rPr>
          <w:rFonts w:ascii="Trebuchet MS" w:hAnsi="Trebuchet MS" w:cs="Arial"/>
          <w:color w:val="222222"/>
          <w:sz w:val="18"/>
          <w:szCs w:val="18"/>
        </w:rPr>
        <w:t>assinalar (</w:t>
      </w:r>
      <w:r w:rsidRPr="005F5C69">
        <w:rPr>
          <w:rFonts w:ascii="Segoe UI Symbol" w:hAnsi="Segoe UI Symbol" w:cs="Segoe UI Symbol"/>
          <w:color w:val="222222"/>
          <w:sz w:val="18"/>
          <w:szCs w:val="18"/>
        </w:rPr>
        <w:t>✓</w:t>
      </w:r>
      <w:r w:rsidRPr="005F5C69">
        <w:rPr>
          <w:rFonts w:ascii="Trebuchet MS" w:hAnsi="Trebuchet MS" w:cs="Arial"/>
          <w:i/>
          <w:color w:val="000000"/>
          <w:sz w:val="18"/>
          <w:szCs w:val="18"/>
          <w:lang w:val="fr-RE"/>
        </w:rPr>
        <w:t>)</w:t>
      </w:r>
    </w:p>
    <w:p w:rsidR="00042A74" w:rsidRPr="005F5C69" w:rsidRDefault="00BD048C" w:rsidP="00593ED8">
      <w:pPr>
        <w:pStyle w:val="Textodebalo1"/>
        <w:spacing w:after="120"/>
        <w:ind w:left="284"/>
        <w:rPr>
          <w:rFonts w:ascii="Trebuchet MS" w:hAnsi="Trebuchet MS" w:cs="Arial"/>
          <w:i/>
          <w:color w:val="000000"/>
          <w:sz w:val="18"/>
          <w:szCs w:val="18"/>
          <w:lang w:val="fr-RE"/>
        </w:rPr>
      </w:pPr>
      <w:r w:rsidRPr="005F5C69">
        <w:rPr>
          <w:rFonts w:ascii="Trebuchet MS" w:hAnsi="Trebuchet MS" w:cs="Arial"/>
          <w:color w:val="000000"/>
          <w:sz w:val="18"/>
          <w:szCs w:val="18"/>
          <w:lang w:val="fr-RE"/>
        </w:rPr>
        <w:t xml:space="preserve">   </w:t>
      </w:r>
      <w:r w:rsidR="00F121CB" w:rsidRPr="005F5C69">
        <w:rPr>
          <w:rFonts w:ascii="Trebuchet MS" w:hAnsi="Trebuchet MS" w:cs="Arial"/>
          <w:color w:val="000000"/>
          <w:sz w:val="18"/>
          <w:szCs w:val="18"/>
          <w:lang w:val="fr-RE"/>
        </w:rPr>
        <w:t>Application</w:t>
      </w:r>
      <w:r w:rsidR="00042A74" w:rsidRPr="005F5C69">
        <w:rPr>
          <w:rFonts w:ascii="Trebuchet MS" w:hAnsi="Trebuchet MS" w:cs="Arial"/>
          <w:color w:val="000000"/>
          <w:sz w:val="18"/>
          <w:szCs w:val="18"/>
          <w:lang w:val="fr-RE"/>
        </w:rPr>
        <w:t xml:space="preserve"> (</w:t>
      </w:r>
      <w:r w:rsidR="00042A74" w:rsidRPr="005F5C69">
        <w:rPr>
          <w:rFonts w:ascii="Trebuchet MS" w:hAnsi="Trebuchet MS" w:cs="Arial"/>
          <w:color w:val="000000"/>
          <w:sz w:val="18"/>
          <w:szCs w:val="18"/>
          <w:lang w:val="en-GB"/>
        </w:rPr>
        <w:t>please tick</w:t>
      </w:r>
      <w:r w:rsidR="00042A74" w:rsidRPr="005F5C69">
        <w:rPr>
          <w:rFonts w:ascii="Trebuchet MS" w:hAnsi="Trebuchet MS" w:cs="Arial"/>
          <w:color w:val="000000"/>
          <w:sz w:val="18"/>
          <w:szCs w:val="18"/>
          <w:lang w:val="fr-RE"/>
        </w:rPr>
        <w:t xml:space="preserve"> </w:t>
      </w:r>
      <w:r w:rsidR="00042A74" w:rsidRPr="005F5C69">
        <w:rPr>
          <w:rFonts w:ascii="Trebuchet MS" w:hAnsi="Trebuchet MS" w:cs="Arial"/>
          <w:color w:val="222222"/>
          <w:sz w:val="18"/>
          <w:szCs w:val="18"/>
        </w:rPr>
        <w:t>(</w:t>
      </w:r>
      <w:r w:rsidR="00042A74" w:rsidRPr="005F5C69">
        <w:rPr>
          <w:rFonts w:ascii="Segoe UI Symbol" w:hAnsi="Segoe UI Symbol" w:cs="Segoe UI Symbol"/>
          <w:color w:val="222222"/>
          <w:sz w:val="18"/>
          <w:szCs w:val="18"/>
        </w:rPr>
        <w:t>✓</w:t>
      </w:r>
      <w:r w:rsidR="00042A74" w:rsidRPr="005F5C69">
        <w:rPr>
          <w:rFonts w:ascii="Trebuchet MS" w:hAnsi="Trebuchet MS" w:cs="Arial"/>
          <w:color w:val="222222"/>
          <w:sz w:val="18"/>
          <w:szCs w:val="18"/>
        </w:rPr>
        <w:t>)</w:t>
      </w:r>
      <w:r w:rsidR="00042A74" w:rsidRPr="005F5C69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tbl>
      <w:tblPr>
        <w:tblStyle w:val="Tabelacomgrelha"/>
        <w:tblW w:w="98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718"/>
        <w:gridCol w:w="1134"/>
      </w:tblGrid>
      <w:tr w:rsidR="00042A74" w:rsidRPr="005F5C69" w:rsidTr="001D0237">
        <w:trPr>
          <w:trHeight w:val="617"/>
        </w:trPr>
        <w:tc>
          <w:tcPr>
            <w:tcW w:w="8718" w:type="dxa"/>
            <w:shd w:val="clear" w:color="auto" w:fill="DBE5F1" w:themeFill="accent1" w:themeFillTint="33"/>
            <w:vAlign w:val="center"/>
          </w:tcPr>
          <w:p w:rsidR="00042A74" w:rsidRPr="005F5C69" w:rsidRDefault="00042A74" w:rsidP="009A38C7">
            <w:pPr>
              <w:spacing w:before="120"/>
              <w:ind w:left="357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t xml:space="preserve">Tipo de certificado </w:t>
            </w:r>
          </w:p>
          <w:p w:rsidR="00042A74" w:rsidRPr="005F5C69" w:rsidRDefault="00042A74" w:rsidP="009A38C7">
            <w:pPr>
              <w:spacing w:after="120"/>
              <w:ind w:left="357"/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</w:pPr>
            <w:r w:rsidRPr="005F5C69">
              <w:rPr>
                <w:rStyle w:val="shorttext"/>
                <w:rFonts w:ascii="Trebuchet MS" w:hAnsi="Trebuchet MS" w:cs="Arial"/>
                <w:color w:val="222222"/>
                <w:sz w:val="16"/>
                <w:szCs w:val="16"/>
                <w:lang w:val="en-GB"/>
              </w:rPr>
              <w:t xml:space="preserve">Type of certificate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42A74" w:rsidRPr="005F5C69" w:rsidRDefault="00042A74" w:rsidP="009A38C7">
            <w:pPr>
              <w:pStyle w:val="Textodebalo1"/>
              <w:spacing w:before="120"/>
              <w:ind w:right="-108"/>
              <w:jc w:val="center"/>
              <w:rPr>
                <w:rFonts w:ascii="Trebuchet MS" w:hAnsi="Trebuchet MS" w:cs="Arial"/>
                <w:b/>
              </w:rPr>
            </w:pPr>
            <w:r w:rsidRPr="005F5C69">
              <w:rPr>
                <w:rFonts w:ascii="Trebuchet MS" w:hAnsi="Trebuchet MS" w:cs="Arial"/>
                <w:b/>
              </w:rPr>
              <w:t xml:space="preserve">Assinalar </w:t>
            </w:r>
            <w:r w:rsidRPr="005F5C69">
              <w:rPr>
                <w:rFonts w:ascii="Trebuchet MS" w:hAnsi="Trebuchet MS" w:cs="Arial"/>
                <w:b/>
                <w:sz w:val="12"/>
                <w:szCs w:val="12"/>
              </w:rPr>
              <w:t>(</w:t>
            </w:r>
            <w:r w:rsidRPr="005F5C69">
              <w:rPr>
                <w:rFonts w:ascii="Segoe UI Symbol" w:hAnsi="Segoe UI Symbol" w:cs="Segoe UI Symbol"/>
                <w:b/>
                <w:sz w:val="12"/>
                <w:szCs w:val="12"/>
              </w:rPr>
              <w:t>✓</w:t>
            </w:r>
            <w:r w:rsidRPr="005F5C69">
              <w:rPr>
                <w:rFonts w:ascii="Trebuchet MS" w:hAnsi="Trebuchet MS" w:cs="Arial"/>
                <w:b/>
                <w:sz w:val="12"/>
                <w:szCs w:val="12"/>
              </w:rPr>
              <w:t>)</w:t>
            </w:r>
          </w:p>
          <w:p w:rsidR="00042A74" w:rsidRPr="005F5C69" w:rsidRDefault="00042A74" w:rsidP="009A38C7">
            <w:pPr>
              <w:pStyle w:val="Textodebalo1"/>
              <w:spacing w:after="120"/>
              <w:ind w:right="-108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5F5C69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Please tick</w:t>
            </w:r>
            <w:r w:rsidRPr="005F5C69">
              <w:rPr>
                <w:rFonts w:ascii="Trebuchet MS" w:hAnsi="Trebuchet MS" w:cs="Arial"/>
                <w:i/>
                <w:sz w:val="14"/>
                <w:szCs w:val="14"/>
                <w:lang w:val="fr-RE"/>
              </w:rPr>
              <w:t xml:space="preserve"> </w:t>
            </w:r>
            <w:r w:rsidRPr="005F5C69">
              <w:rPr>
                <w:rFonts w:ascii="Trebuchet MS" w:hAnsi="Trebuchet MS" w:cs="Arial"/>
                <w:i/>
                <w:sz w:val="12"/>
                <w:szCs w:val="12"/>
              </w:rPr>
              <w:t>(</w:t>
            </w:r>
            <w:r w:rsidRPr="005F5C69">
              <w:rPr>
                <w:rFonts w:ascii="Segoe UI Symbol" w:hAnsi="Segoe UI Symbol" w:cs="Segoe UI Symbol"/>
                <w:i/>
                <w:sz w:val="12"/>
                <w:szCs w:val="12"/>
              </w:rPr>
              <w:t>✓</w:t>
            </w:r>
            <w:r w:rsidRPr="005F5C69">
              <w:rPr>
                <w:rFonts w:ascii="Trebuchet MS" w:hAnsi="Trebuchet MS" w:cs="Arial"/>
                <w:i/>
                <w:sz w:val="12"/>
                <w:szCs w:val="12"/>
              </w:rPr>
              <w:t>)</w:t>
            </w:r>
          </w:p>
        </w:tc>
      </w:tr>
      <w:tr w:rsidR="00042A74" w:rsidRPr="005F5C69" w:rsidTr="001D0237">
        <w:trPr>
          <w:trHeight w:val="485"/>
        </w:trPr>
        <w:tc>
          <w:tcPr>
            <w:tcW w:w="8718" w:type="dxa"/>
            <w:vAlign w:val="center"/>
          </w:tcPr>
          <w:p w:rsidR="00042A74" w:rsidRPr="005F5C69" w:rsidRDefault="00042A74" w:rsidP="00DF04D7">
            <w:pPr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>Geral de Operador Radiotelefonista</w:t>
            </w:r>
          </w:p>
          <w:p w:rsidR="00042A74" w:rsidRPr="005F5C69" w:rsidRDefault="00FB7209" w:rsidP="00DF04D7">
            <w:pPr>
              <w:spacing w:after="6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Radiotelephone operator's general </w:t>
            </w:r>
            <w:r w:rsidR="001F6D38">
              <w:rPr>
                <w:rFonts w:ascii="Trebuchet MS" w:hAnsi="Trebuchet MS"/>
                <w:i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1134" w:type="dxa"/>
            <w:vAlign w:val="center"/>
          </w:tcPr>
          <w:p w:rsidR="00042A74" w:rsidRPr="005F5C69" w:rsidRDefault="00042A74" w:rsidP="006258FD">
            <w:pPr>
              <w:spacing w:after="120"/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042A74" w:rsidRPr="005F5C69" w:rsidTr="001D0237">
        <w:trPr>
          <w:trHeight w:val="423"/>
        </w:trPr>
        <w:tc>
          <w:tcPr>
            <w:tcW w:w="8718" w:type="dxa"/>
            <w:vAlign w:val="center"/>
          </w:tcPr>
          <w:p w:rsidR="00042A74" w:rsidRPr="005F5C69" w:rsidRDefault="005B6F5D" w:rsidP="008B4F61">
            <w:pPr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>Restrito</w:t>
            </w:r>
            <w:r w:rsidR="00042A74" w:rsidRPr="005F5C69">
              <w:rPr>
                <w:rFonts w:ascii="Trebuchet MS" w:hAnsi="Trebuchet MS" w:cs="Arial"/>
                <w:i/>
                <w:sz w:val="18"/>
                <w:szCs w:val="18"/>
              </w:rPr>
              <w:t xml:space="preserve"> de Operador Radiotelefonista</w:t>
            </w:r>
          </w:p>
          <w:p w:rsidR="00C54995" w:rsidRPr="005F5C69" w:rsidRDefault="004F08EB" w:rsidP="00DF04D7">
            <w:pPr>
              <w:spacing w:after="60"/>
              <w:rPr>
                <w:rFonts w:ascii="Trebuchet MS" w:hAnsi="Trebuchet MS" w:cs="Arial"/>
                <w:b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</w:rPr>
              <w:t xml:space="preserve">Radiotelephone operator's restricted </w:t>
            </w:r>
            <w:r w:rsidR="001F6D38">
              <w:rPr>
                <w:rFonts w:ascii="Trebuchet MS" w:hAnsi="Trebuchet MS"/>
                <w:i/>
                <w:sz w:val="18"/>
                <w:szCs w:val="18"/>
              </w:rPr>
              <w:t>certificate</w:t>
            </w:r>
          </w:p>
        </w:tc>
        <w:tc>
          <w:tcPr>
            <w:tcW w:w="1134" w:type="dxa"/>
            <w:vAlign w:val="center"/>
          </w:tcPr>
          <w:p w:rsidR="00042A74" w:rsidRPr="005F5C69" w:rsidRDefault="00042A74" w:rsidP="006258FD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042A74" w:rsidRPr="005F5C69" w:rsidTr="00DF04D7">
        <w:trPr>
          <w:trHeight w:val="453"/>
        </w:trPr>
        <w:tc>
          <w:tcPr>
            <w:tcW w:w="8718" w:type="dxa"/>
            <w:vAlign w:val="center"/>
          </w:tcPr>
          <w:p w:rsidR="001F6D38" w:rsidRDefault="00042A74" w:rsidP="00DF04D7">
            <w:pPr>
              <w:spacing w:before="60"/>
              <w:rPr>
                <w:rFonts w:ascii="Trebuchet MS" w:hAnsi="Trebuchet MS" w:cs="Arial"/>
                <w:i/>
                <w:caps/>
                <w:sz w:val="18"/>
                <w:szCs w:val="18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 xml:space="preserve">Operador Radiotelefonista da classe </w:t>
            </w:r>
            <w:r w:rsidRPr="005F5C69">
              <w:rPr>
                <w:rFonts w:ascii="Trebuchet MS" w:hAnsi="Trebuchet MS" w:cs="Arial"/>
                <w:i/>
                <w:caps/>
                <w:sz w:val="18"/>
                <w:szCs w:val="18"/>
              </w:rPr>
              <w:t>A</w:t>
            </w:r>
            <w:r w:rsidR="005B6F5D" w:rsidRPr="005F5C69">
              <w:rPr>
                <w:rFonts w:ascii="Trebuchet MS" w:hAnsi="Trebuchet MS" w:cs="Arial"/>
                <w:i/>
                <w:caps/>
                <w:sz w:val="18"/>
                <w:szCs w:val="18"/>
              </w:rPr>
              <w:t xml:space="preserve"> (MF/VHF)</w:t>
            </w:r>
          </w:p>
          <w:p w:rsidR="005E6900" w:rsidRPr="005E6900" w:rsidRDefault="005E6900" w:rsidP="005E6900">
            <w:pPr>
              <w:spacing w:before="60"/>
              <w:rPr>
                <w:rFonts w:ascii="Trebuchet MS" w:hAnsi="Trebuchet MS" w:cs="Arial"/>
                <w:i/>
                <w:caps/>
                <w:sz w:val="18"/>
                <w:szCs w:val="18"/>
                <w:lang w:val="en-GB"/>
              </w:rPr>
            </w:pPr>
            <w:r w:rsidRPr="005E6900">
              <w:rPr>
                <w:rFonts w:ascii="Trebuchet MS" w:hAnsi="Trebuchet MS" w:cs="Arial"/>
                <w:i/>
                <w:sz w:val="18"/>
                <w:szCs w:val="18"/>
                <w:lang w:val="en-GB"/>
              </w:rPr>
              <w:t>Radiotelephone operator's class A(MF/VHF) certificate</w:t>
            </w:r>
          </w:p>
        </w:tc>
        <w:tc>
          <w:tcPr>
            <w:tcW w:w="1134" w:type="dxa"/>
            <w:vAlign w:val="center"/>
          </w:tcPr>
          <w:p w:rsidR="00042A74" w:rsidRPr="005F5C69" w:rsidRDefault="00042A74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042A74" w:rsidRPr="005F5C69" w:rsidTr="001D0237">
        <w:trPr>
          <w:trHeight w:val="565"/>
        </w:trPr>
        <w:tc>
          <w:tcPr>
            <w:tcW w:w="8718" w:type="dxa"/>
            <w:vAlign w:val="center"/>
          </w:tcPr>
          <w:p w:rsidR="00042A74" w:rsidRPr="005F5C69" w:rsidRDefault="00042A74" w:rsidP="008B4F61">
            <w:pPr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>Geral Operador no GMDSS</w:t>
            </w:r>
          </w:p>
          <w:p w:rsidR="00042A74" w:rsidRPr="005F5C69" w:rsidRDefault="00DF04D7" w:rsidP="00AC523C">
            <w:pPr>
              <w:spacing w:after="60"/>
              <w:ind w:left="709" w:hanging="709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GMDSS general operator's</w:t>
            </w:r>
          </w:p>
        </w:tc>
        <w:tc>
          <w:tcPr>
            <w:tcW w:w="1134" w:type="dxa"/>
            <w:vAlign w:val="center"/>
          </w:tcPr>
          <w:p w:rsidR="00042A74" w:rsidRPr="005F5C69" w:rsidRDefault="00042A74" w:rsidP="006258FD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042A74" w:rsidRPr="005F5C69" w:rsidTr="001D0237">
        <w:trPr>
          <w:trHeight w:val="559"/>
        </w:trPr>
        <w:tc>
          <w:tcPr>
            <w:tcW w:w="8718" w:type="dxa"/>
            <w:vAlign w:val="center"/>
          </w:tcPr>
          <w:p w:rsidR="00042A74" w:rsidRPr="005F5C69" w:rsidRDefault="00042A74" w:rsidP="008B4F61">
            <w:pPr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>Manutenção a Bordo do Equipamento no GMDSS</w:t>
            </w:r>
          </w:p>
          <w:p w:rsidR="00C54995" w:rsidRPr="005F5C69" w:rsidRDefault="00DF67CF" w:rsidP="0057658B">
            <w:pPr>
              <w:spacing w:after="60"/>
              <w:ind w:left="709" w:hanging="709"/>
              <w:rPr>
                <w:rFonts w:ascii="Trebuchet MS" w:hAnsi="Trebuchet MS"/>
                <w:lang w:val="en-GB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Maintenance Certificate of the GMDSS installations aboard ship</w:t>
            </w:r>
          </w:p>
        </w:tc>
        <w:tc>
          <w:tcPr>
            <w:tcW w:w="1134" w:type="dxa"/>
            <w:vAlign w:val="center"/>
          </w:tcPr>
          <w:p w:rsidR="00042A74" w:rsidRPr="005F5C69" w:rsidRDefault="00042A74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042A74" w:rsidRPr="005F5C69" w:rsidTr="001D0237">
        <w:trPr>
          <w:trHeight w:val="453"/>
        </w:trPr>
        <w:tc>
          <w:tcPr>
            <w:tcW w:w="8718" w:type="dxa"/>
            <w:vAlign w:val="center"/>
          </w:tcPr>
          <w:p w:rsidR="00042A74" w:rsidRPr="005F5C69" w:rsidRDefault="00042A74" w:rsidP="008B4F61">
            <w:pPr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 xml:space="preserve">Restrito de Operador no GMDSS </w:t>
            </w:r>
          </w:p>
          <w:p w:rsidR="00042A74" w:rsidRPr="005F5C69" w:rsidRDefault="0057658B" w:rsidP="00AC523C">
            <w:pPr>
              <w:spacing w:after="60"/>
              <w:rPr>
                <w:rFonts w:ascii="Trebuchet MS" w:hAnsi="Trebuchet MS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</w:rPr>
              <w:t>GMDSS restricted operator's</w:t>
            </w:r>
          </w:p>
        </w:tc>
        <w:tc>
          <w:tcPr>
            <w:tcW w:w="1134" w:type="dxa"/>
            <w:vAlign w:val="center"/>
          </w:tcPr>
          <w:p w:rsidR="00042A74" w:rsidRPr="005F5C69" w:rsidRDefault="00042A74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042A74" w:rsidRPr="005F5C69" w:rsidTr="001D0237">
        <w:trPr>
          <w:trHeight w:val="453"/>
        </w:trPr>
        <w:tc>
          <w:tcPr>
            <w:tcW w:w="8718" w:type="dxa"/>
            <w:vAlign w:val="center"/>
          </w:tcPr>
          <w:p w:rsidR="00042A74" w:rsidRPr="005F5C69" w:rsidRDefault="00042A74" w:rsidP="008B4F61">
            <w:pPr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>Manutenção Elementar a Bordo do Equipamento no GMDSS</w:t>
            </w:r>
          </w:p>
          <w:p w:rsidR="00C54995" w:rsidRPr="005F5C69" w:rsidRDefault="00560D9F" w:rsidP="00DC7326">
            <w:pPr>
              <w:spacing w:after="60"/>
              <w:rPr>
                <w:rFonts w:ascii="Trebuchet MS" w:hAnsi="Trebuchet MS"/>
                <w:lang w:val="en-GB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Elementary Maintenance Certificate of the GMDSS installations aboard ship</w:t>
            </w:r>
          </w:p>
        </w:tc>
        <w:tc>
          <w:tcPr>
            <w:tcW w:w="1134" w:type="dxa"/>
            <w:vAlign w:val="center"/>
          </w:tcPr>
          <w:p w:rsidR="00042A74" w:rsidRPr="005F5C69" w:rsidRDefault="00042A74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042A74" w:rsidRPr="005F5C69" w:rsidTr="001D0237">
        <w:trPr>
          <w:trHeight w:val="453"/>
        </w:trPr>
        <w:tc>
          <w:tcPr>
            <w:tcW w:w="8718" w:type="dxa"/>
            <w:vAlign w:val="center"/>
          </w:tcPr>
          <w:p w:rsidR="00042A74" w:rsidRPr="005F5C69" w:rsidRDefault="00042A74" w:rsidP="007249A0">
            <w:pPr>
              <w:rPr>
                <w:rFonts w:ascii="Trebuchet MS" w:hAnsi="Trebuchet MS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 xml:space="preserve">Operador de Rádio no GMDSS A1/A2 </w:t>
            </w:r>
          </w:p>
        </w:tc>
        <w:tc>
          <w:tcPr>
            <w:tcW w:w="1134" w:type="dxa"/>
            <w:vAlign w:val="center"/>
          </w:tcPr>
          <w:p w:rsidR="00042A74" w:rsidRPr="005F5C69" w:rsidRDefault="00042A74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042A74" w:rsidRPr="005F5C69" w:rsidTr="001D0237">
        <w:trPr>
          <w:trHeight w:val="453"/>
        </w:trPr>
        <w:tc>
          <w:tcPr>
            <w:tcW w:w="8718" w:type="dxa"/>
            <w:vAlign w:val="center"/>
          </w:tcPr>
          <w:p w:rsidR="00042A74" w:rsidRPr="005F5C69" w:rsidRDefault="00042A74" w:rsidP="00216705">
            <w:pPr>
              <w:rPr>
                <w:rFonts w:ascii="Trebuchet MS" w:hAnsi="Trebuchet MS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>Operador de Rádio no GMDSS A1</w:t>
            </w:r>
          </w:p>
        </w:tc>
        <w:tc>
          <w:tcPr>
            <w:tcW w:w="1134" w:type="dxa"/>
            <w:vAlign w:val="center"/>
          </w:tcPr>
          <w:p w:rsidR="00042A74" w:rsidRPr="005F5C69" w:rsidRDefault="00042A74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1D0237" w:rsidRPr="005F5C69" w:rsidTr="00C26C73">
        <w:trPr>
          <w:trHeight w:val="423"/>
        </w:trPr>
        <w:tc>
          <w:tcPr>
            <w:tcW w:w="8718" w:type="dxa"/>
          </w:tcPr>
          <w:p w:rsidR="001D0237" w:rsidRPr="005F5C69" w:rsidRDefault="001D0237" w:rsidP="008B4F61">
            <w:pPr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 xml:space="preserve">Operador de longo alcance </w:t>
            </w:r>
            <w:r w:rsidR="00182416" w:rsidRPr="005F5C69">
              <w:rPr>
                <w:rFonts w:ascii="Trebuchet MS" w:hAnsi="Trebuchet MS" w:cs="Arial"/>
                <w:i/>
                <w:sz w:val="18"/>
                <w:szCs w:val="18"/>
              </w:rPr>
              <w:t>(</w:t>
            </w: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>GMDSS</w:t>
            </w:r>
            <w:r w:rsidR="00182416" w:rsidRPr="005F5C69">
              <w:rPr>
                <w:rFonts w:ascii="Trebuchet MS" w:hAnsi="Trebuchet MS" w:cs="Arial"/>
                <w:i/>
                <w:sz w:val="18"/>
                <w:szCs w:val="18"/>
              </w:rPr>
              <w:t>)</w:t>
            </w: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 xml:space="preserve"> </w:t>
            </w:r>
          </w:p>
          <w:p w:rsidR="001D0237" w:rsidRPr="005F5C69" w:rsidRDefault="001D0237" w:rsidP="007249A0">
            <w:pPr>
              <w:spacing w:after="60"/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L</w:t>
            </w:r>
            <w:r w:rsidR="00784EEA"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ong</w:t>
            </w: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 R</w:t>
            </w:r>
            <w:r w:rsidR="00784EEA"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ange</w:t>
            </w: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 </w:t>
            </w:r>
            <w:r w:rsidR="007249A0"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1134" w:type="dxa"/>
            <w:vAlign w:val="center"/>
          </w:tcPr>
          <w:p w:rsidR="001D0237" w:rsidRPr="005F5C69" w:rsidRDefault="001D0237" w:rsidP="00C26C73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1D0237" w:rsidRPr="005F5C69" w:rsidTr="00C26C73">
        <w:trPr>
          <w:trHeight w:val="423"/>
        </w:trPr>
        <w:tc>
          <w:tcPr>
            <w:tcW w:w="8718" w:type="dxa"/>
          </w:tcPr>
          <w:p w:rsidR="001D0237" w:rsidRPr="005F5C69" w:rsidRDefault="001D0237" w:rsidP="008B4F61">
            <w:pPr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 xml:space="preserve">Operador de </w:t>
            </w:r>
            <w:r w:rsidR="00C26C73" w:rsidRPr="005F5C69">
              <w:rPr>
                <w:rFonts w:ascii="Trebuchet MS" w:hAnsi="Trebuchet MS" w:cs="Arial"/>
                <w:i/>
                <w:sz w:val="18"/>
                <w:szCs w:val="18"/>
              </w:rPr>
              <w:t>curto</w:t>
            </w: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 xml:space="preserve"> alcance </w:t>
            </w:r>
            <w:r w:rsidR="00182416" w:rsidRPr="005F5C69">
              <w:rPr>
                <w:rFonts w:ascii="Trebuchet MS" w:hAnsi="Trebuchet MS" w:cs="Arial"/>
                <w:i/>
                <w:sz w:val="18"/>
                <w:szCs w:val="18"/>
              </w:rPr>
              <w:t>(</w:t>
            </w: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>GMDSS</w:t>
            </w:r>
            <w:r w:rsidR="00182416" w:rsidRPr="005F5C69">
              <w:rPr>
                <w:rFonts w:ascii="Trebuchet MS" w:hAnsi="Trebuchet MS" w:cs="Arial"/>
                <w:i/>
                <w:sz w:val="18"/>
                <w:szCs w:val="18"/>
              </w:rPr>
              <w:t>)</w:t>
            </w:r>
            <w:r w:rsidRPr="005F5C69">
              <w:rPr>
                <w:rFonts w:ascii="Trebuchet MS" w:hAnsi="Trebuchet MS" w:cs="Arial"/>
                <w:i/>
                <w:sz w:val="18"/>
                <w:szCs w:val="18"/>
              </w:rPr>
              <w:t xml:space="preserve"> </w:t>
            </w:r>
          </w:p>
          <w:p w:rsidR="001D0237" w:rsidRPr="005F5C69" w:rsidRDefault="00C26C73" w:rsidP="001F6851">
            <w:pPr>
              <w:spacing w:after="60"/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Short</w:t>
            </w:r>
            <w:r w:rsidR="001D0237"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 R</w:t>
            </w: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ange</w:t>
            </w:r>
            <w:r w:rsidR="00182416"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 </w:t>
            </w:r>
            <w:r w:rsidR="007249A0"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1134" w:type="dxa"/>
            <w:vAlign w:val="center"/>
          </w:tcPr>
          <w:p w:rsidR="001D0237" w:rsidRPr="005F5C69" w:rsidRDefault="001D0237" w:rsidP="00C26C73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</w:tbl>
    <w:p w:rsidR="00042A74" w:rsidRPr="005F5C69" w:rsidRDefault="00042A74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8C7656" w:rsidRDefault="008C7656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8C7656" w:rsidRDefault="008C7656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8C7656" w:rsidRDefault="008C7656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8C7656" w:rsidRDefault="008C7656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8C7656" w:rsidRDefault="008C7656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540291" w:rsidRPr="005F5C69" w:rsidRDefault="00540291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1B6C71" w:rsidRPr="005F5C69" w:rsidRDefault="001B6C71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D71FCD" w:rsidRPr="005F5C69" w:rsidRDefault="005E6900" w:rsidP="008C7656">
      <w:pPr>
        <w:pStyle w:val="Textodebalo1"/>
        <w:numPr>
          <w:ilvl w:val="0"/>
          <w:numId w:val="4"/>
        </w:numPr>
        <w:tabs>
          <w:tab w:val="left" w:pos="284"/>
          <w:tab w:val="left" w:pos="426"/>
        </w:tabs>
        <w:ind w:left="284" w:hanging="72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b/>
          <w:sz w:val="20"/>
          <w:szCs w:val="20"/>
        </w:rPr>
        <w:t>Lista de Verificação</w:t>
      </w:r>
      <w:r w:rsidR="00D71FCD" w:rsidRPr="008C7656">
        <w:rPr>
          <w:rFonts w:ascii="Trebuchet MS" w:hAnsi="Trebuchet MS" w:cs="Arial"/>
          <w:b/>
          <w:sz w:val="20"/>
          <w:szCs w:val="20"/>
        </w:rPr>
        <w:t xml:space="preserve"> </w:t>
      </w:r>
      <w:r w:rsidR="00634877" w:rsidRPr="005F5C69">
        <w:rPr>
          <w:rFonts w:ascii="Trebuchet MS" w:hAnsi="Trebuchet MS" w:cs="Arial"/>
          <w:sz w:val="18"/>
          <w:szCs w:val="18"/>
        </w:rPr>
        <w:t>(c</w:t>
      </w:r>
      <w:r w:rsidR="00D71FCD" w:rsidRPr="005F5C69">
        <w:rPr>
          <w:rFonts w:ascii="Trebuchet MS" w:hAnsi="Trebuchet MS" w:cs="Arial"/>
          <w:sz w:val="18"/>
          <w:szCs w:val="18"/>
        </w:rPr>
        <w:t>om o pedido de certificado junte a documentação seguinte</w:t>
      </w:r>
      <w:r w:rsidR="00634877" w:rsidRPr="005F5C69">
        <w:rPr>
          <w:rFonts w:ascii="Trebuchet MS" w:hAnsi="Trebuchet MS" w:cs="Arial"/>
          <w:sz w:val="18"/>
          <w:szCs w:val="18"/>
        </w:rPr>
        <w:t>)</w:t>
      </w:r>
    </w:p>
    <w:p w:rsidR="00D71FCD" w:rsidRPr="007A0FC7" w:rsidRDefault="008C7656" w:rsidP="00D71FCD">
      <w:pPr>
        <w:pStyle w:val="Textodebalo1"/>
        <w:ind w:left="215"/>
        <w:rPr>
          <w:rFonts w:ascii="Trebuchet MS" w:hAnsi="Trebuchet MS" w:cs="Arial"/>
          <w:i/>
          <w:color w:val="000000"/>
          <w:sz w:val="18"/>
          <w:szCs w:val="18"/>
          <w:lang w:val="fr-RE"/>
        </w:rPr>
      </w:pPr>
      <w:r w:rsidRPr="007A0FC7">
        <w:rPr>
          <w:rFonts w:ascii="Trebuchet MS" w:hAnsi="Trebuchet MS" w:cs="Arial"/>
          <w:i/>
          <w:sz w:val="18"/>
          <w:szCs w:val="18"/>
        </w:rPr>
        <w:t xml:space="preserve">    </w:t>
      </w:r>
      <w:r w:rsidR="00D71FCD" w:rsidRPr="007A0FC7">
        <w:rPr>
          <w:rFonts w:ascii="Trebuchet MS" w:hAnsi="Trebuchet MS" w:cs="Arial"/>
          <w:i/>
          <w:sz w:val="18"/>
          <w:szCs w:val="18"/>
          <w:lang w:val="en-US"/>
        </w:rPr>
        <w:t>C</w:t>
      </w:r>
      <w:r w:rsidRPr="007A0FC7">
        <w:rPr>
          <w:rFonts w:ascii="Trebuchet MS" w:hAnsi="Trebuchet MS" w:cs="Arial"/>
          <w:i/>
          <w:sz w:val="18"/>
          <w:szCs w:val="18"/>
          <w:lang w:val="en-US"/>
        </w:rPr>
        <w:t>hecklist</w:t>
      </w:r>
      <w:r w:rsidR="00634877" w:rsidRPr="007A0FC7">
        <w:rPr>
          <w:rFonts w:ascii="Trebuchet MS" w:hAnsi="Trebuchet MS" w:cs="Arial"/>
          <w:i/>
          <w:sz w:val="18"/>
          <w:szCs w:val="18"/>
          <w:lang w:val="en-US"/>
        </w:rPr>
        <w:t xml:space="preserve"> (</w:t>
      </w:r>
      <w:r w:rsidR="00634877" w:rsidRPr="007A0FC7">
        <w:rPr>
          <w:rFonts w:ascii="Trebuchet MS" w:hAnsi="Trebuchet MS" w:cs="Arial"/>
          <w:i/>
          <w:sz w:val="18"/>
          <w:szCs w:val="18"/>
          <w:lang w:val="en-GB"/>
        </w:rPr>
        <w:t>w</w:t>
      </w:r>
      <w:r w:rsidR="00D71FCD" w:rsidRPr="007A0FC7">
        <w:rPr>
          <w:rFonts w:ascii="Trebuchet MS" w:hAnsi="Trebuchet MS" w:cs="Arial"/>
          <w:i/>
          <w:color w:val="222222"/>
          <w:sz w:val="18"/>
          <w:szCs w:val="18"/>
          <w:lang w:val="en-GB"/>
        </w:rPr>
        <w:t>ith the</w:t>
      </w:r>
      <w:r w:rsidR="00D71FCD" w:rsidRPr="007A0FC7">
        <w:rPr>
          <w:rFonts w:ascii="Trebuchet MS" w:hAnsi="Trebuchet MS" w:cs="Arial"/>
          <w:i/>
          <w:color w:val="222222"/>
          <w:sz w:val="18"/>
          <w:szCs w:val="18"/>
          <w:lang w:val="en"/>
        </w:rPr>
        <w:t xml:space="preserve"> application please attach the following documentation</w:t>
      </w:r>
      <w:r w:rsidR="00634877" w:rsidRPr="007A0FC7">
        <w:rPr>
          <w:rFonts w:ascii="Trebuchet MS" w:hAnsi="Trebuchet MS" w:cs="Arial"/>
          <w:i/>
          <w:color w:val="222222"/>
          <w:sz w:val="18"/>
          <w:szCs w:val="18"/>
          <w:lang w:val="en"/>
        </w:rPr>
        <w:t>)</w:t>
      </w:r>
      <w:r w:rsidR="00D71FCD" w:rsidRPr="007A0FC7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p w:rsidR="00D71FCD" w:rsidRPr="005F5C69" w:rsidRDefault="00D71FCD" w:rsidP="00D71FCD">
      <w:pPr>
        <w:pStyle w:val="Textodebalo1"/>
        <w:ind w:left="215"/>
        <w:rPr>
          <w:rFonts w:ascii="Trebuchet MS" w:hAnsi="Trebuchet MS" w:cs="Arial"/>
          <w:b/>
          <w:i/>
          <w:lang w:val="en-GB"/>
        </w:rPr>
      </w:pPr>
    </w:p>
    <w:tbl>
      <w:tblPr>
        <w:tblStyle w:val="Tabelacomgrelha"/>
        <w:tblW w:w="1012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8974"/>
        <w:gridCol w:w="18"/>
        <w:gridCol w:w="1134"/>
      </w:tblGrid>
      <w:tr w:rsidR="00D71FCD" w:rsidRPr="005F5C69" w:rsidTr="00806BC9">
        <w:trPr>
          <w:trHeight w:val="545"/>
        </w:trPr>
        <w:tc>
          <w:tcPr>
            <w:tcW w:w="8992" w:type="dxa"/>
            <w:gridSpan w:val="2"/>
            <w:shd w:val="clear" w:color="auto" w:fill="DBE5F1" w:themeFill="accent1" w:themeFillTint="33"/>
            <w:vAlign w:val="center"/>
          </w:tcPr>
          <w:p w:rsidR="00D71FCD" w:rsidRPr="005F5C69" w:rsidRDefault="00D71FCD" w:rsidP="00806BC9">
            <w:pPr>
              <w:rPr>
                <w:rFonts w:ascii="Trebuchet MS" w:hAnsi="Trebuchet MS" w:cs="Arial"/>
                <w:b/>
              </w:rPr>
            </w:pPr>
            <w:r w:rsidRPr="005F5C69">
              <w:rPr>
                <w:rFonts w:ascii="Trebuchet MS" w:hAnsi="Trebuchet MS" w:cs="Arial"/>
                <w:b/>
              </w:rPr>
              <w:t>Documentação</w:t>
            </w:r>
          </w:p>
          <w:p w:rsidR="00D71FCD" w:rsidRPr="005F5C69" w:rsidRDefault="001A32AD" w:rsidP="001A32AD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5F5C69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</w:t>
            </w:r>
            <w:r w:rsidR="00D71FCD" w:rsidRPr="005F5C69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ocumentation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71FCD" w:rsidRPr="005F5C69" w:rsidRDefault="00D71FCD" w:rsidP="006258FD">
            <w:pPr>
              <w:pStyle w:val="Textodebalo1"/>
              <w:ind w:right="-108"/>
              <w:rPr>
                <w:rFonts w:ascii="Trebuchet MS" w:hAnsi="Trebuchet MS" w:cs="Arial"/>
                <w:b/>
              </w:rPr>
            </w:pPr>
            <w:r w:rsidRPr="005F5C69">
              <w:rPr>
                <w:rFonts w:ascii="Trebuchet MS" w:hAnsi="Trebuchet MS" w:cs="Arial"/>
                <w:b/>
              </w:rPr>
              <w:t xml:space="preserve">Assinalar </w:t>
            </w:r>
            <w:r w:rsidRPr="005F5C69">
              <w:rPr>
                <w:rFonts w:ascii="Trebuchet MS" w:hAnsi="Trebuchet MS" w:cs="Arial"/>
                <w:b/>
                <w:sz w:val="12"/>
                <w:szCs w:val="12"/>
              </w:rPr>
              <w:t>(</w:t>
            </w:r>
            <w:r w:rsidRPr="005F5C69">
              <w:rPr>
                <w:rFonts w:ascii="Segoe UI Symbol" w:hAnsi="Segoe UI Symbol" w:cs="Segoe UI Symbol"/>
                <w:b/>
                <w:sz w:val="12"/>
                <w:szCs w:val="12"/>
              </w:rPr>
              <w:t>✓</w:t>
            </w:r>
            <w:r w:rsidRPr="005F5C69">
              <w:rPr>
                <w:rFonts w:ascii="Trebuchet MS" w:hAnsi="Trebuchet MS" w:cs="Arial"/>
                <w:b/>
                <w:sz w:val="12"/>
                <w:szCs w:val="12"/>
              </w:rPr>
              <w:t>)</w:t>
            </w:r>
          </w:p>
          <w:p w:rsidR="00D71FCD" w:rsidRPr="005F5C69" w:rsidRDefault="00D71FCD" w:rsidP="006258FD">
            <w:pPr>
              <w:pStyle w:val="Textodebalo1"/>
              <w:ind w:right="-108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5F5C69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Please tick</w:t>
            </w:r>
            <w:r w:rsidRPr="005F5C69">
              <w:rPr>
                <w:rFonts w:ascii="Trebuchet MS" w:hAnsi="Trebuchet MS" w:cs="Arial"/>
                <w:i/>
                <w:sz w:val="14"/>
                <w:szCs w:val="14"/>
                <w:lang w:val="fr-RE"/>
              </w:rPr>
              <w:t xml:space="preserve"> </w:t>
            </w:r>
            <w:r w:rsidRPr="005F5C69">
              <w:rPr>
                <w:rFonts w:ascii="Trebuchet MS" w:hAnsi="Trebuchet MS" w:cs="Arial"/>
                <w:i/>
                <w:sz w:val="12"/>
                <w:szCs w:val="12"/>
              </w:rPr>
              <w:t>(</w:t>
            </w:r>
            <w:r w:rsidRPr="005F5C69">
              <w:rPr>
                <w:rFonts w:ascii="Segoe UI Symbol" w:hAnsi="Segoe UI Symbol" w:cs="Segoe UI Symbol"/>
                <w:i/>
                <w:sz w:val="12"/>
                <w:szCs w:val="12"/>
              </w:rPr>
              <w:t>✓</w:t>
            </w:r>
            <w:r w:rsidRPr="005F5C69">
              <w:rPr>
                <w:rFonts w:ascii="Trebuchet MS" w:hAnsi="Trebuchet MS" w:cs="Arial"/>
                <w:i/>
                <w:sz w:val="12"/>
                <w:szCs w:val="12"/>
              </w:rPr>
              <w:t>)</w:t>
            </w:r>
            <w:r w:rsidRPr="005F5C69">
              <w:rPr>
                <w:rFonts w:ascii="Trebuchet MS" w:hAnsi="Trebuchet MS" w:cs="Arial"/>
                <w:i/>
                <w:sz w:val="12"/>
                <w:szCs w:val="12"/>
                <w:lang w:val="fr-RE"/>
              </w:rPr>
              <w:t> </w:t>
            </w:r>
          </w:p>
        </w:tc>
      </w:tr>
      <w:tr w:rsidR="00D71FCD" w:rsidRPr="005F5C69" w:rsidTr="00806BC9">
        <w:trPr>
          <w:trHeight w:val="402"/>
        </w:trPr>
        <w:tc>
          <w:tcPr>
            <w:tcW w:w="8974" w:type="dxa"/>
            <w:vAlign w:val="center"/>
          </w:tcPr>
          <w:p w:rsidR="00D71FCD" w:rsidRPr="005F5C69" w:rsidRDefault="00D71FCD" w:rsidP="00806BC9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t>Documento de identificação</w:t>
            </w:r>
          </w:p>
          <w:p w:rsidR="00D71FCD" w:rsidRPr="005F5C69" w:rsidRDefault="001F6851" w:rsidP="00806BC9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</w:rPr>
              <w:t>I</w:t>
            </w:r>
            <w:r w:rsidR="00D71FCD" w:rsidRPr="005F5C69">
              <w:rPr>
                <w:rFonts w:ascii="Trebuchet MS" w:hAnsi="Trebuchet MS"/>
                <w:i/>
                <w:sz w:val="18"/>
                <w:szCs w:val="18"/>
              </w:rPr>
              <w:t>dentification document</w:t>
            </w:r>
          </w:p>
        </w:tc>
        <w:tc>
          <w:tcPr>
            <w:tcW w:w="1152" w:type="dxa"/>
            <w:gridSpan w:val="2"/>
            <w:vAlign w:val="center"/>
          </w:tcPr>
          <w:p w:rsidR="00D71FCD" w:rsidRPr="005F5C69" w:rsidRDefault="00D71FCD" w:rsidP="00806BC9">
            <w:pPr>
              <w:jc w:val="center"/>
              <w:rPr>
                <w:rFonts w:ascii="Trebuchet MS" w:hAnsi="Trebuchet MS" w:cs="Arial"/>
                <w:i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5F5C69" w:rsidTr="00806BC9">
        <w:trPr>
          <w:trHeight w:val="367"/>
        </w:trPr>
        <w:tc>
          <w:tcPr>
            <w:tcW w:w="8974" w:type="dxa"/>
            <w:vAlign w:val="center"/>
          </w:tcPr>
          <w:p w:rsidR="00D71FCD" w:rsidRPr="005F5C69" w:rsidRDefault="00D71FCD" w:rsidP="00806BC9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t xml:space="preserve">Foto </w:t>
            </w:r>
            <w:r w:rsidR="008A043D" w:rsidRPr="005F5C69">
              <w:rPr>
                <w:rFonts w:ascii="Trebuchet MS" w:hAnsi="Trebuchet MS"/>
                <w:sz w:val="18"/>
                <w:szCs w:val="18"/>
              </w:rPr>
              <w:t xml:space="preserve">tipo passe </w:t>
            </w:r>
            <w:r w:rsidRPr="005F5C69">
              <w:rPr>
                <w:rFonts w:ascii="Trebuchet MS" w:hAnsi="Trebuchet MS"/>
                <w:sz w:val="18"/>
                <w:szCs w:val="18"/>
              </w:rPr>
              <w:t>(uma)</w:t>
            </w:r>
          </w:p>
          <w:p w:rsidR="00D71FCD" w:rsidRPr="005F5C69" w:rsidRDefault="008A043D" w:rsidP="00806BC9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</w:rPr>
              <w:t xml:space="preserve">Passport size </w:t>
            </w:r>
            <w:r w:rsidR="00D71FCD" w:rsidRPr="005F5C69">
              <w:rPr>
                <w:rFonts w:ascii="Trebuchet MS" w:hAnsi="Trebuchet MS"/>
                <w:i/>
                <w:sz w:val="18"/>
                <w:szCs w:val="18"/>
              </w:rPr>
              <w:t>photographs (one)</w:t>
            </w:r>
          </w:p>
        </w:tc>
        <w:tc>
          <w:tcPr>
            <w:tcW w:w="1152" w:type="dxa"/>
            <w:gridSpan w:val="2"/>
            <w:vAlign w:val="center"/>
          </w:tcPr>
          <w:p w:rsidR="00D71FCD" w:rsidRPr="005F5C69" w:rsidRDefault="00D71FCD" w:rsidP="00806BC9">
            <w:pPr>
              <w:jc w:val="center"/>
              <w:rPr>
                <w:rFonts w:ascii="Trebuchet MS" w:hAnsi="Trebuchet MS" w:cs="Arial"/>
                <w:i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5F5C69" w:rsidTr="00806BC9">
        <w:trPr>
          <w:trHeight w:val="710"/>
        </w:trPr>
        <w:tc>
          <w:tcPr>
            <w:tcW w:w="8974" w:type="dxa"/>
            <w:vAlign w:val="center"/>
          </w:tcPr>
          <w:p w:rsidR="00D71FCD" w:rsidRPr="005F5C69" w:rsidRDefault="00D71FCD" w:rsidP="00806BC9">
            <w:pPr>
              <w:spacing w:before="120"/>
              <w:rPr>
                <w:rFonts w:ascii="Trebuchet MS" w:hAnsi="Trebuchet MS"/>
                <w:color w:val="1F497D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t xml:space="preserve">Certificado médico para marítimos </w:t>
            </w:r>
            <w:r w:rsidRPr="005F5C69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(emitido por um médico que conste da </w:t>
            </w:r>
            <w:hyperlink r:id="rId8" w:history="1">
              <w:r w:rsidRPr="005F5C69">
                <w:rPr>
                  <w:rStyle w:val="shorttext"/>
                  <w:rFonts w:ascii="Trebuchet MS" w:hAnsi="Trebuchet MS" w:cs="Arial"/>
                  <w:i/>
                  <w:color w:val="222222"/>
                  <w:sz w:val="16"/>
                  <w:szCs w:val="16"/>
                </w:rPr>
                <w:t>Lista de Médicos</w:t>
              </w:r>
            </w:hyperlink>
            <w:r w:rsidRPr="005F5C69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 reconhecidos pela Direção-Geral da Saúde)</w:t>
            </w:r>
            <w:r w:rsidR="00FF0CD7" w:rsidRPr="005F5C69">
              <w:rPr>
                <w:rFonts w:ascii="Trebuchet MS" w:hAnsi="Trebuchet MS"/>
                <w:sz w:val="18"/>
                <w:szCs w:val="18"/>
              </w:rPr>
              <w:t>.</w:t>
            </w:r>
            <w:r w:rsidR="008A043D" w:rsidRPr="005F5C69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</w:t>
            </w:r>
          </w:p>
          <w:p w:rsidR="00D71FCD" w:rsidRPr="005F5C69" w:rsidRDefault="00D71FCD" w:rsidP="00806BC9">
            <w:pPr>
              <w:spacing w:after="60"/>
              <w:rPr>
                <w:rFonts w:ascii="Trebuchet MS" w:hAnsi="Trebuchet MS" w:cs="Arial"/>
                <w:i/>
                <w:lang w:val="en-GB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Seafarer medical certificate</w:t>
            </w:r>
            <w:r w:rsidR="005D6D3B" w:rsidRPr="005F5C69">
              <w:rPr>
                <w:rFonts w:ascii="Trebuchet MS" w:hAnsi="Trebuchet MS" w:cs="Arial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152" w:type="dxa"/>
            <w:gridSpan w:val="2"/>
            <w:vAlign w:val="center"/>
          </w:tcPr>
          <w:p w:rsidR="00D71FCD" w:rsidRPr="005F5C69" w:rsidRDefault="00D71FCD" w:rsidP="00806BC9">
            <w:pPr>
              <w:jc w:val="center"/>
              <w:rPr>
                <w:rFonts w:ascii="Trebuchet MS" w:hAnsi="Trebuchet MS" w:cs="Arial"/>
                <w:i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5F5C69" w:rsidTr="00806BC9">
        <w:trPr>
          <w:trHeight w:val="469"/>
        </w:trPr>
        <w:tc>
          <w:tcPr>
            <w:tcW w:w="8974" w:type="dxa"/>
            <w:vAlign w:val="center"/>
          </w:tcPr>
          <w:p w:rsidR="00D71FCD" w:rsidRPr="005F5C69" w:rsidRDefault="00D71FCD" w:rsidP="00806BC9">
            <w:pPr>
              <w:pStyle w:val="Textodebalo1"/>
              <w:spacing w:before="120"/>
              <w:rPr>
                <w:rFonts w:ascii="Trebuchet MS" w:hAnsi="Trebuchet MS" w:cs="Times New Roman"/>
                <w:color w:val="1F497D"/>
                <w:sz w:val="20"/>
                <w:szCs w:val="20"/>
              </w:rPr>
            </w:pPr>
            <w:r w:rsidRPr="005F5C69">
              <w:rPr>
                <w:rFonts w:ascii="Trebuchet MS" w:hAnsi="Trebuchet MS" w:cs="Times New Roman"/>
                <w:sz w:val="18"/>
                <w:szCs w:val="18"/>
              </w:rPr>
              <w:t>Cédula marítima (</w:t>
            </w:r>
            <w:r w:rsidRPr="005F5C69">
              <w:rPr>
                <w:rStyle w:val="shorttext"/>
                <w:rFonts w:ascii="Trebuchet MS" w:hAnsi="Trebuchet MS" w:cs="Arial"/>
                <w:i/>
                <w:color w:val="222222"/>
              </w:rPr>
              <w:t>folha de rosto e registos de embarques e desembarques, devidamente carimbados e rubricados)</w:t>
            </w:r>
          </w:p>
          <w:p w:rsidR="00D71FCD" w:rsidRPr="005F5C69" w:rsidRDefault="001F6851" w:rsidP="00806BC9">
            <w:pPr>
              <w:spacing w:after="60"/>
              <w:rPr>
                <w:rFonts w:ascii="Trebuchet MS" w:hAnsi="Trebuchet MS" w:cs="Arial"/>
                <w:i/>
                <w:lang w:val="en-GB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Seaman’s book</w:t>
            </w:r>
          </w:p>
        </w:tc>
        <w:tc>
          <w:tcPr>
            <w:tcW w:w="1152" w:type="dxa"/>
            <w:gridSpan w:val="2"/>
            <w:vAlign w:val="center"/>
          </w:tcPr>
          <w:p w:rsidR="00D71FCD" w:rsidRPr="005F5C69" w:rsidRDefault="00D71FCD" w:rsidP="00806BC9">
            <w:pPr>
              <w:jc w:val="center"/>
              <w:rPr>
                <w:rFonts w:ascii="Trebuchet MS" w:hAnsi="Trebuchet MS" w:cs="Arial"/>
                <w:i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FF0CD7" w:rsidRPr="005F5C69" w:rsidTr="00806BC9">
        <w:trPr>
          <w:trHeight w:val="469"/>
        </w:trPr>
        <w:tc>
          <w:tcPr>
            <w:tcW w:w="8974" w:type="dxa"/>
            <w:vAlign w:val="center"/>
          </w:tcPr>
          <w:p w:rsidR="00FF0CD7" w:rsidRPr="005F5C69" w:rsidRDefault="00FF0CD7" w:rsidP="00806BC9">
            <w:pPr>
              <w:pStyle w:val="Textodebalo1"/>
              <w:spacing w:before="120"/>
              <w:rPr>
                <w:rFonts w:ascii="Trebuchet MS" w:hAnsi="Trebuchet MS" w:cs="Times New Roman"/>
                <w:color w:val="1F497D"/>
                <w:sz w:val="20"/>
                <w:szCs w:val="20"/>
              </w:rPr>
            </w:pPr>
            <w:r w:rsidRPr="005F5C69">
              <w:rPr>
                <w:rFonts w:ascii="Trebuchet MS" w:hAnsi="Trebuchet MS" w:cs="Times New Roman"/>
                <w:sz w:val="18"/>
                <w:szCs w:val="18"/>
              </w:rPr>
              <w:t xml:space="preserve">Carta de navegador de recreio </w:t>
            </w:r>
            <w:r w:rsidRPr="005F5C69">
              <w:rPr>
                <w:rFonts w:ascii="Trebuchet MS" w:hAnsi="Trebuchet MS"/>
                <w:sz w:val="18"/>
                <w:szCs w:val="18"/>
              </w:rPr>
              <w:t>(</w:t>
            </w:r>
            <w:r w:rsidRPr="005F5C69">
              <w:rPr>
                <w:rFonts w:ascii="Trebuchet MS" w:hAnsi="Trebuchet MS"/>
                <w:i/>
              </w:rPr>
              <w:t>quando aplicável)</w:t>
            </w:r>
          </w:p>
          <w:p w:rsidR="00FF0CD7" w:rsidRPr="005F5C69" w:rsidRDefault="00FF0CD7" w:rsidP="008A4834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>Yachtsman’s Licence (</w:t>
            </w:r>
            <w:r w:rsidR="008A4834">
              <w:rPr>
                <w:rFonts w:ascii="Trebuchet MS" w:hAnsi="Trebuchet MS"/>
                <w:i/>
                <w:sz w:val="18"/>
                <w:szCs w:val="18"/>
                <w:lang w:val="en-GB"/>
              </w:rPr>
              <w:t>as</w:t>
            </w:r>
            <w:r w:rsidRPr="005F5C69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1152" w:type="dxa"/>
            <w:gridSpan w:val="2"/>
            <w:vAlign w:val="center"/>
          </w:tcPr>
          <w:p w:rsidR="00FF0CD7" w:rsidRPr="005F5C69" w:rsidRDefault="00FF0CD7" w:rsidP="00806BC9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5F5C69" w:rsidTr="00806BC9">
        <w:trPr>
          <w:trHeight w:val="469"/>
        </w:trPr>
        <w:tc>
          <w:tcPr>
            <w:tcW w:w="8974" w:type="dxa"/>
            <w:vAlign w:val="center"/>
          </w:tcPr>
          <w:p w:rsidR="00D71FCD" w:rsidRPr="005F5C69" w:rsidRDefault="00D71FCD" w:rsidP="00806BC9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t xml:space="preserve">Comprovativo de </w:t>
            </w:r>
            <w:r w:rsidR="00395EF6" w:rsidRPr="005F5C69">
              <w:rPr>
                <w:rFonts w:ascii="Trebuchet MS" w:hAnsi="Trebuchet MS"/>
                <w:sz w:val="18"/>
                <w:szCs w:val="18"/>
              </w:rPr>
              <w:t>serviço de mar</w:t>
            </w:r>
            <w:r w:rsidRPr="005F5C69">
              <w:rPr>
                <w:rFonts w:ascii="Trebuchet MS" w:hAnsi="Trebuchet MS"/>
                <w:sz w:val="18"/>
                <w:szCs w:val="18"/>
              </w:rPr>
              <w:t xml:space="preserve"> (</w:t>
            </w:r>
            <w:r w:rsidRPr="005F5C69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</w:p>
          <w:p w:rsidR="00D71FCD" w:rsidRPr="005F5C69" w:rsidRDefault="00D71FCD" w:rsidP="008A4834">
            <w:pPr>
              <w:pStyle w:val="Textodebalo1"/>
              <w:rPr>
                <w:rFonts w:ascii="Trebuchet MS" w:hAnsi="Trebuchet MS" w:cs="Times New Roman"/>
                <w:sz w:val="18"/>
                <w:szCs w:val="18"/>
                <w:lang w:val="en-GB"/>
              </w:rPr>
            </w:pPr>
            <w:r w:rsidRPr="005F5C69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 xml:space="preserve">Proof of </w:t>
            </w:r>
            <w:r w:rsidR="00FF0CD7" w:rsidRPr="005F5C69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>Sea Service</w:t>
            </w:r>
            <w:r w:rsidRPr="005F5C69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 xml:space="preserve"> (</w:t>
            </w:r>
            <w:r w:rsidR="008A4834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>as</w:t>
            </w:r>
            <w:r w:rsidRPr="005F5C69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 xml:space="preserve"> applicable</w:t>
            </w:r>
            <w:r w:rsidRPr="005F5C69">
              <w:rPr>
                <w:rFonts w:ascii="Trebuchet MS" w:hAnsi="Trebuchet MS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52" w:type="dxa"/>
            <w:gridSpan w:val="2"/>
            <w:vAlign w:val="center"/>
          </w:tcPr>
          <w:p w:rsidR="00D71FCD" w:rsidRPr="005F5C69" w:rsidRDefault="00D71FCD" w:rsidP="00806BC9">
            <w:pPr>
              <w:jc w:val="center"/>
              <w:rPr>
                <w:rFonts w:ascii="Trebuchet MS" w:hAnsi="Trebuchet MS"/>
                <w:szCs w:val="14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5F5C69" w:rsidTr="00806BC9">
        <w:trPr>
          <w:trHeight w:val="549"/>
        </w:trPr>
        <w:tc>
          <w:tcPr>
            <w:tcW w:w="8974" w:type="dxa"/>
            <w:vAlign w:val="center"/>
          </w:tcPr>
          <w:p w:rsidR="00D71FCD" w:rsidRPr="005F5C69" w:rsidRDefault="00D71FCD" w:rsidP="00806BC9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t>Certidão de curso (</w:t>
            </w:r>
            <w:r w:rsidRPr="005F5C69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  <w:r w:rsidRPr="005F5C6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D71FCD" w:rsidRPr="005F5C69" w:rsidRDefault="005361D1" w:rsidP="008A4834">
            <w:pPr>
              <w:pStyle w:val="Textodebalo1"/>
              <w:spacing w:after="12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5F5C69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>A</w:t>
            </w:r>
            <w:r w:rsidR="00A62CA5" w:rsidRPr="005F5C69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>pproved training course</w:t>
            </w:r>
            <w:r w:rsidR="00D71FCD" w:rsidRPr="005F5C69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 xml:space="preserve"> (</w:t>
            </w:r>
            <w:r w:rsidR="008A4834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>as</w:t>
            </w:r>
            <w:r w:rsidR="00D71FCD" w:rsidRPr="005F5C69">
              <w:rPr>
                <w:rFonts w:ascii="Trebuchet MS" w:hAnsi="Trebuchet MS" w:cs="Times New Roman"/>
                <w:i/>
                <w:sz w:val="18"/>
                <w:szCs w:val="18"/>
                <w:lang w:val="en-GB"/>
              </w:rPr>
              <w:t xml:space="preserve"> applicable</w:t>
            </w:r>
            <w:r w:rsidR="00D71FCD" w:rsidRPr="005F5C69">
              <w:rPr>
                <w:rFonts w:ascii="Trebuchet MS" w:hAnsi="Trebuchet MS" w:cs="Times New Roman"/>
                <w:sz w:val="18"/>
                <w:szCs w:val="18"/>
                <w:lang w:val="en-GB"/>
              </w:rPr>
              <w:t>)</w:t>
            </w:r>
            <w:r w:rsidR="00D71FCD" w:rsidRPr="005F5C69">
              <w:rPr>
                <w:rFonts w:ascii="Trebuchet MS" w:hAnsi="Trebuchet MS"/>
                <w:i/>
                <w:lang w:val="en-GB"/>
              </w:rPr>
              <w:t xml:space="preserve"> </w:t>
            </w:r>
          </w:p>
        </w:tc>
        <w:tc>
          <w:tcPr>
            <w:tcW w:w="1152" w:type="dxa"/>
            <w:gridSpan w:val="2"/>
            <w:vAlign w:val="center"/>
          </w:tcPr>
          <w:p w:rsidR="00D71FCD" w:rsidRPr="005F5C69" w:rsidRDefault="00D71FCD" w:rsidP="00806BC9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 w:rsidRPr="005F5C69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B676D">
              <w:rPr>
                <w:rFonts w:ascii="Trebuchet MS" w:hAnsi="Trebuchet MS"/>
                <w:szCs w:val="14"/>
              </w:rPr>
            </w:r>
            <w:r w:rsidR="00DB676D">
              <w:rPr>
                <w:rFonts w:ascii="Trebuchet MS" w:hAnsi="Trebuchet MS"/>
                <w:szCs w:val="14"/>
              </w:rPr>
              <w:fldChar w:fldCharType="separate"/>
            </w:r>
            <w:r w:rsidRPr="005F5C69">
              <w:rPr>
                <w:rFonts w:ascii="Trebuchet MS" w:hAnsi="Trebuchet MS"/>
                <w:szCs w:val="14"/>
              </w:rPr>
              <w:fldChar w:fldCharType="end"/>
            </w:r>
          </w:p>
        </w:tc>
      </w:tr>
    </w:tbl>
    <w:p w:rsidR="00D71FCD" w:rsidRPr="005F5C69" w:rsidRDefault="00D71FCD" w:rsidP="00806BC9">
      <w:pPr>
        <w:pStyle w:val="PargrafodaLista"/>
        <w:spacing w:before="60"/>
        <w:ind w:left="96"/>
        <w:contextualSpacing w:val="0"/>
        <w:rPr>
          <w:rFonts w:ascii="Trebuchet MS" w:hAnsi="Trebuchet MS"/>
          <w:b/>
          <w:szCs w:val="14"/>
          <w:lang w:val="en-GB"/>
        </w:rPr>
      </w:pPr>
    </w:p>
    <w:p w:rsidR="00C65C83" w:rsidRPr="008C7656" w:rsidRDefault="00E40479" w:rsidP="008C7656">
      <w:pPr>
        <w:pStyle w:val="Textodebalo1"/>
        <w:numPr>
          <w:ilvl w:val="0"/>
          <w:numId w:val="4"/>
        </w:numPr>
        <w:tabs>
          <w:tab w:val="left" w:pos="284"/>
          <w:tab w:val="left" w:pos="426"/>
        </w:tabs>
        <w:ind w:left="284" w:hanging="72"/>
        <w:rPr>
          <w:rFonts w:ascii="Trebuchet MS" w:hAnsi="Trebuchet MS"/>
          <w:b/>
          <w:sz w:val="20"/>
          <w:szCs w:val="20"/>
        </w:rPr>
      </w:pPr>
      <w:r w:rsidRPr="008C7656">
        <w:rPr>
          <w:rFonts w:ascii="Trebuchet MS" w:hAnsi="Trebuchet MS" w:cs="Arial"/>
          <w:b/>
          <w:sz w:val="20"/>
          <w:szCs w:val="20"/>
        </w:rPr>
        <w:t>Pagamento</w:t>
      </w:r>
      <w:r w:rsidRPr="008C7656">
        <w:rPr>
          <w:rFonts w:ascii="Trebuchet MS" w:hAnsi="Trebuchet MS"/>
          <w:b/>
          <w:sz w:val="20"/>
          <w:szCs w:val="20"/>
        </w:rPr>
        <w:t>:</w:t>
      </w:r>
      <w:r w:rsidR="00C65C83" w:rsidRPr="008C7656">
        <w:rPr>
          <w:rFonts w:ascii="Trebuchet MS" w:hAnsi="Trebuchet MS"/>
          <w:b/>
          <w:bCs/>
          <w:i/>
          <w:iCs/>
          <w:color w:val="1F497D"/>
          <w:sz w:val="20"/>
          <w:szCs w:val="20"/>
          <w:u w:val="single"/>
        </w:rPr>
        <w:t xml:space="preserve"> </w:t>
      </w:r>
    </w:p>
    <w:p w:rsidR="00C65C83" w:rsidRPr="008C7656" w:rsidRDefault="008C7656" w:rsidP="00C65C83">
      <w:pPr>
        <w:pStyle w:val="Textodebalo1"/>
        <w:ind w:left="214"/>
        <w:rPr>
          <w:rFonts w:ascii="Trebuchet MS" w:hAnsi="Trebuchet MS" w:cs="Arial"/>
          <w:b/>
          <w:i/>
          <w:sz w:val="18"/>
          <w:szCs w:val="18"/>
        </w:rPr>
      </w:pPr>
      <w:r w:rsidRPr="008C7656">
        <w:rPr>
          <w:rFonts w:ascii="Trebuchet MS" w:hAnsi="Trebuchet MS" w:cs="Arial"/>
          <w:b/>
          <w:i/>
          <w:sz w:val="18"/>
          <w:szCs w:val="18"/>
          <w:lang w:val="en-US"/>
        </w:rPr>
        <w:t xml:space="preserve">    </w:t>
      </w:r>
      <w:r w:rsidR="00C65C83" w:rsidRPr="008C7656">
        <w:rPr>
          <w:rFonts w:ascii="Trebuchet MS" w:hAnsi="Trebuchet MS" w:cs="Arial"/>
          <w:b/>
          <w:i/>
          <w:sz w:val="18"/>
          <w:szCs w:val="18"/>
          <w:lang w:val="en-US"/>
        </w:rPr>
        <w:t>Payment:</w:t>
      </w:r>
      <w:r w:rsidR="00C65C83" w:rsidRPr="008C7656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p w:rsidR="00C65C83" w:rsidRPr="005F5C69" w:rsidRDefault="00C65C83" w:rsidP="00C65C83">
      <w:pPr>
        <w:pStyle w:val="Textodebalo1"/>
        <w:rPr>
          <w:rFonts w:ascii="Trebuchet MS" w:hAnsi="Trebuchet MS" w:cs="Arial"/>
          <w:i/>
          <w:sz w:val="20"/>
        </w:rPr>
      </w:pPr>
    </w:p>
    <w:p w:rsidR="00C65C83" w:rsidRPr="005F5C69" w:rsidRDefault="00C65C83" w:rsidP="007A0FC7">
      <w:pPr>
        <w:pStyle w:val="Textodebalo1"/>
        <w:ind w:left="214" w:right="283"/>
        <w:jc w:val="both"/>
        <w:rPr>
          <w:rFonts w:ascii="Trebuchet MS" w:hAnsi="Trebuchet MS" w:cs="Arial"/>
          <w:i/>
          <w:sz w:val="18"/>
          <w:szCs w:val="18"/>
        </w:rPr>
      </w:pPr>
      <w:r w:rsidRPr="005F5C69">
        <w:rPr>
          <w:rFonts w:ascii="Trebuchet MS" w:hAnsi="Trebuchet MS" w:cs="Arial"/>
          <w:i/>
          <w:sz w:val="18"/>
          <w:szCs w:val="18"/>
        </w:rPr>
        <w:t xml:space="preserve">O pagamento das taxas dos certificados de </w:t>
      </w:r>
      <w:r w:rsidR="00E10D9D" w:rsidRPr="005F5C69">
        <w:rPr>
          <w:rFonts w:ascii="Trebuchet MS" w:hAnsi="Trebuchet MS" w:cs="Arial"/>
          <w:i/>
          <w:sz w:val="18"/>
          <w:szCs w:val="18"/>
        </w:rPr>
        <w:t xml:space="preserve">competência e de </w:t>
      </w:r>
      <w:r w:rsidRPr="005F5C69">
        <w:rPr>
          <w:rFonts w:ascii="Trebuchet MS" w:hAnsi="Trebuchet MS" w:cs="Arial"/>
          <w:i/>
          <w:sz w:val="18"/>
          <w:szCs w:val="18"/>
        </w:rPr>
        <w:t xml:space="preserve">qualificação devem ser efetuados quando receber a fatura emitida pelos serviços financeiros da DGRM. </w:t>
      </w:r>
    </w:p>
    <w:p w:rsidR="00C65C83" w:rsidRPr="005F5C69" w:rsidRDefault="00E10D9D" w:rsidP="007A0FC7">
      <w:pPr>
        <w:pStyle w:val="Textodebalo1"/>
        <w:ind w:left="214" w:right="283"/>
        <w:jc w:val="both"/>
        <w:rPr>
          <w:rFonts w:ascii="Trebuchet MS" w:hAnsi="Trebuchet MS" w:cs="Arial"/>
          <w:i/>
          <w:sz w:val="18"/>
          <w:szCs w:val="18"/>
          <w:lang w:val="en-GB"/>
        </w:rPr>
      </w:pPr>
      <w:r w:rsidRPr="005F5C69">
        <w:rPr>
          <w:rFonts w:ascii="Trebuchet MS" w:hAnsi="Trebuchet MS" w:cs="Arial"/>
          <w:color w:val="222222"/>
          <w:lang w:val="en"/>
        </w:rPr>
        <w:t xml:space="preserve">Payment of the fees for the certificates of competency and </w:t>
      </w:r>
      <w:r w:rsidR="00DB676D" w:rsidRPr="00DB676D">
        <w:rPr>
          <w:rFonts w:ascii="Trebuchet MS" w:hAnsi="Trebuchet MS" w:cs="Arial"/>
          <w:color w:val="222222"/>
          <w:lang w:val="en"/>
        </w:rPr>
        <w:t xml:space="preserve">proficiency </w:t>
      </w:r>
      <w:r w:rsidRPr="005F5C69">
        <w:rPr>
          <w:rFonts w:ascii="Trebuchet MS" w:hAnsi="Trebuchet MS" w:cs="Arial"/>
          <w:color w:val="222222"/>
          <w:lang w:val="en"/>
        </w:rPr>
        <w:t xml:space="preserve">must be made when you receive the invoice issued by DGRM financial services </w:t>
      </w:r>
    </w:p>
    <w:p w:rsidR="00542BA2" w:rsidRPr="005F5C69" w:rsidRDefault="00542BA2" w:rsidP="007A0FC7">
      <w:pPr>
        <w:pStyle w:val="Textodebalo1"/>
        <w:ind w:left="214"/>
        <w:rPr>
          <w:rFonts w:ascii="Trebuchet MS" w:hAnsi="Trebuchet MS" w:cs="Arial"/>
          <w:i/>
          <w:sz w:val="18"/>
          <w:szCs w:val="18"/>
          <w:lang w:val="en"/>
        </w:rPr>
      </w:pPr>
    </w:p>
    <w:p w:rsidR="00C65C83" w:rsidRPr="005F5C69" w:rsidRDefault="00C65C83" w:rsidP="007A0FC7">
      <w:pPr>
        <w:pStyle w:val="Textodebalo1"/>
        <w:ind w:left="214"/>
        <w:rPr>
          <w:rFonts w:ascii="Trebuchet MS" w:hAnsi="Trebuchet MS" w:cs="Arial"/>
          <w:i/>
          <w:sz w:val="18"/>
          <w:szCs w:val="18"/>
          <w:lang w:val="en-GB"/>
        </w:rPr>
      </w:pPr>
    </w:p>
    <w:p w:rsidR="000B50C2" w:rsidRPr="005F5C69" w:rsidRDefault="00DC2B87" w:rsidP="007A0FC7">
      <w:pPr>
        <w:pStyle w:val="Textodebalo1"/>
        <w:ind w:left="214"/>
        <w:rPr>
          <w:rFonts w:ascii="Trebuchet MS" w:hAnsi="Trebuchet MS" w:cs="Arial"/>
          <w:i/>
          <w:sz w:val="18"/>
          <w:szCs w:val="18"/>
        </w:rPr>
      </w:pPr>
      <w:r w:rsidRPr="005F5C69">
        <w:rPr>
          <w:rFonts w:ascii="Trebuchet MS" w:hAnsi="Trebuchet MS" w:cs="Arial"/>
          <w:i/>
          <w:sz w:val="18"/>
          <w:szCs w:val="18"/>
        </w:rPr>
        <w:t>A</w:t>
      </w:r>
      <w:r w:rsidR="00C65C83" w:rsidRPr="005F5C69">
        <w:rPr>
          <w:rFonts w:ascii="Trebuchet MS" w:hAnsi="Trebuchet MS" w:cs="Arial"/>
          <w:i/>
          <w:sz w:val="18"/>
          <w:szCs w:val="18"/>
        </w:rPr>
        <w:t>ssinale (</w:t>
      </w:r>
      <w:r w:rsidR="00C65C83" w:rsidRPr="005F5C69">
        <w:rPr>
          <w:rFonts w:ascii="Segoe UI Symbol" w:hAnsi="Segoe UI Symbol" w:cs="Segoe UI Symbol"/>
          <w:i/>
          <w:sz w:val="18"/>
          <w:szCs w:val="18"/>
        </w:rPr>
        <w:t>✓</w:t>
      </w:r>
      <w:r w:rsidR="00C65C83" w:rsidRPr="005F5C69">
        <w:rPr>
          <w:rFonts w:ascii="Trebuchet MS" w:hAnsi="Trebuchet MS" w:cs="Arial"/>
          <w:i/>
          <w:sz w:val="18"/>
          <w:szCs w:val="18"/>
        </w:rPr>
        <w:t>) por favor, a modalidade de receção do certificado</w:t>
      </w:r>
      <w:r w:rsidR="000B50C2" w:rsidRPr="005F5C69">
        <w:rPr>
          <w:rFonts w:ascii="Trebuchet MS" w:hAnsi="Trebuchet MS" w:cs="Arial"/>
          <w:i/>
          <w:sz w:val="18"/>
          <w:szCs w:val="18"/>
        </w:rPr>
        <w:t>:</w:t>
      </w:r>
    </w:p>
    <w:p w:rsidR="00BE5A57" w:rsidRPr="005F5C69" w:rsidRDefault="000B50C2" w:rsidP="007A0FC7">
      <w:pPr>
        <w:pStyle w:val="Textodebalo1"/>
        <w:ind w:left="214"/>
        <w:rPr>
          <w:rFonts w:ascii="Trebuchet MS" w:hAnsi="Trebuchet MS" w:cs="Arial"/>
          <w:i/>
          <w:sz w:val="18"/>
          <w:szCs w:val="18"/>
          <w:lang w:val="en-GB"/>
        </w:rPr>
      </w:pPr>
      <w:r w:rsidRPr="005F5C69">
        <w:rPr>
          <w:rFonts w:ascii="Trebuchet MS" w:hAnsi="Trebuchet MS" w:cs="Arial"/>
          <w:i/>
          <w:sz w:val="18"/>
          <w:szCs w:val="18"/>
          <w:lang w:val="en-GB"/>
        </w:rPr>
        <w:t>Please tick (</w:t>
      </w:r>
      <w:r w:rsidRPr="005F5C69">
        <w:rPr>
          <w:rFonts w:ascii="Segoe UI Symbol" w:hAnsi="Segoe UI Symbol" w:cs="Segoe UI Symbol"/>
          <w:i/>
          <w:sz w:val="18"/>
          <w:szCs w:val="18"/>
          <w:lang w:val="en-GB"/>
        </w:rPr>
        <w:t>✓</w:t>
      </w:r>
      <w:r w:rsidRPr="005F5C69">
        <w:rPr>
          <w:rFonts w:ascii="Trebuchet MS" w:hAnsi="Trebuchet MS" w:cs="Arial"/>
          <w:i/>
          <w:sz w:val="18"/>
          <w:szCs w:val="18"/>
          <w:lang w:val="en-GB"/>
        </w:rPr>
        <w:t>) the appropriate box below to indi</w:t>
      </w:r>
      <w:r w:rsidR="00663445" w:rsidRPr="005F5C69">
        <w:rPr>
          <w:rFonts w:ascii="Trebuchet MS" w:hAnsi="Trebuchet MS" w:cs="Arial"/>
          <w:i/>
          <w:sz w:val="18"/>
          <w:szCs w:val="18"/>
          <w:lang w:val="en-GB"/>
        </w:rPr>
        <w:t>cate</w:t>
      </w:r>
      <w:r w:rsidRPr="005F5C69">
        <w:rPr>
          <w:rFonts w:ascii="Trebuchet MS" w:hAnsi="Trebuchet MS" w:cs="Arial"/>
          <w:i/>
          <w:sz w:val="18"/>
          <w:szCs w:val="18"/>
          <w:lang w:val="en-GB"/>
        </w:rPr>
        <w:t xml:space="preserve"> your chosen</w:t>
      </w:r>
      <w:r w:rsidR="00663445" w:rsidRPr="005F5C69">
        <w:rPr>
          <w:rFonts w:ascii="Trebuchet MS" w:hAnsi="Trebuchet MS" w:cs="Arial"/>
          <w:i/>
          <w:sz w:val="18"/>
          <w:szCs w:val="18"/>
          <w:lang w:val="en-GB"/>
        </w:rPr>
        <w:t xml:space="preserve">: </w:t>
      </w:r>
    </w:p>
    <w:p w:rsidR="00C65C83" w:rsidRPr="005F5C69" w:rsidRDefault="00C65C83" w:rsidP="00C65C83">
      <w:pPr>
        <w:pStyle w:val="Textodebalo1"/>
        <w:rPr>
          <w:rFonts w:ascii="Trebuchet MS" w:hAnsi="Trebuchet MS" w:cs="Arial"/>
          <w:color w:val="222222"/>
          <w:lang w:val="en-GB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276"/>
        <w:gridCol w:w="4255"/>
        <w:gridCol w:w="849"/>
      </w:tblGrid>
      <w:tr w:rsidR="00C714A6" w:rsidRPr="00DB676D" w:rsidTr="007A0FC7">
        <w:trPr>
          <w:cantSplit/>
          <w:trHeight w:hRule="exact" w:val="47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4A6" w:rsidRPr="005F5C69" w:rsidRDefault="00C714A6" w:rsidP="00B75AEE">
            <w:pPr>
              <w:rPr>
                <w:rFonts w:ascii="Trebuchet MS" w:hAnsi="Trebuchet MS"/>
                <w:sz w:val="16"/>
                <w:szCs w:val="14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 xml:space="preserve">Nos serviços da DGRM </w:t>
            </w:r>
          </w:p>
          <w:p w:rsidR="00C714A6" w:rsidRPr="005F5C69" w:rsidRDefault="00C714A6" w:rsidP="00B75AEE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  <w:lang w:val="en-GB"/>
              </w:rPr>
            </w:pPr>
            <w:r w:rsidRPr="005F5C69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In the services of DGRM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4A6" w:rsidRPr="005F5C69" w:rsidRDefault="00C714A6" w:rsidP="00B75AEE">
            <w:pPr>
              <w:jc w:val="center"/>
              <w:rPr>
                <w:rFonts w:ascii="Trebuchet MS" w:hAnsi="Trebuchet MS"/>
                <w:sz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4A6" w:rsidRPr="005F5C69" w:rsidRDefault="00C714A6" w:rsidP="00B75AEE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  <w:lang w:val="en-GB"/>
              </w:rPr>
            </w:pPr>
            <w:r w:rsidRPr="005F5C69">
              <w:rPr>
                <w:rFonts w:ascii="Trebuchet MS" w:hAnsi="Trebuchet MS"/>
                <w:sz w:val="14"/>
                <w:szCs w:val="14"/>
                <w:lang w:val="en-GB"/>
              </w:rPr>
              <w:t xml:space="preserve">Por CTT </w:t>
            </w:r>
          </w:p>
          <w:p w:rsidR="00C714A6" w:rsidRPr="005F5C69" w:rsidRDefault="00C714A6" w:rsidP="00B75AEE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  <w:lang w:val="en-GB"/>
              </w:rPr>
            </w:pPr>
            <w:r w:rsidRPr="005F5C69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receive by CTT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14A6" w:rsidRPr="005F5C69" w:rsidRDefault="00C714A6" w:rsidP="00B75AEE">
            <w:pPr>
              <w:jc w:val="center"/>
              <w:rPr>
                <w:rFonts w:ascii="Trebuchet MS" w:hAnsi="Trebuchet MS"/>
                <w:sz w:val="14"/>
                <w:lang w:val="en-GB"/>
              </w:rPr>
            </w:pPr>
          </w:p>
        </w:tc>
      </w:tr>
      <w:tr w:rsidR="00C714A6" w:rsidRPr="005F5C69" w:rsidTr="007A0FC7">
        <w:trPr>
          <w:cantSplit/>
          <w:trHeight w:hRule="exact" w:val="563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4A6" w:rsidRPr="005F5C69" w:rsidRDefault="00C714A6" w:rsidP="00A407A0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sz w:val="14"/>
                <w:szCs w:val="14"/>
              </w:rPr>
              <w:t>Taxa de serviço normal</w:t>
            </w:r>
            <w:r w:rsidR="00A407A0" w:rsidRPr="005F5C69">
              <w:rPr>
                <w:rFonts w:ascii="Trebuchet MS" w:hAnsi="Trebuchet MS"/>
                <w:i/>
                <w:sz w:val="14"/>
                <w:szCs w:val="14"/>
              </w:rPr>
              <w:t xml:space="preserve"> (</w:t>
            </w:r>
            <w:r w:rsidR="00DA7BF5" w:rsidRPr="005F5C69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normal service charge</w:t>
            </w:r>
          </w:p>
          <w:p w:rsidR="00C714A6" w:rsidRPr="005F5C69" w:rsidRDefault="00C714A6" w:rsidP="00A407A0">
            <w:pPr>
              <w:rPr>
                <w:rFonts w:ascii="Trebuchet MS" w:hAnsi="Trebuchet MS"/>
                <w:sz w:val="16"/>
                <w:szCs w:val="14"/>
              </w:rPr>
            </w:pPr>
            <w:r w:rsidRPr="005F5C69">
              <w:rPr>
                <w:rFonts w:ascii="Trebuchet MS" w:hAnsi="Trebuchet MS"/>
                <w:i/>
                <w:sz w:val="14"/>
                <w:szCs w:val="14"/>
              </w:rPr>
              <w:t>Taxa de serviço urgência</w:t>
            </w:r>
            <w:r w:rsidR="00A407A0" w:rsidRPr="005F5C69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(</w:t>
            </w:r>
            <w:r w:rsidR="00DA7BF5" w:rsidRPr="005F5C69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service charge with urgency)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6" w:rsidRPr="005F5C69" w:rsidRDefault="00C714A6" w:rsidP="00B75AEE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B676D">
              <w:rPr>
                <w:rFonts w:ascii="Trebuchet MS" w:hAnsi="Trebuchet MS"/>
                <w:sz w:val="18"/>
                <w:szCs w:val="18"/>
              </w:rPr>
            </w:r>
            <w:r w:rsidR="00DB676D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F5C6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C714A6" w:rsidRPr="005F5C69" w:rsidRDefault="00C714A6" w:rsidP="00B75AE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B676D">
              <w:rPr>
                <w:rFonts w:ascii="Trebuchet MS" w:hAnsi="Trebuchet MS"/>
                <w:sz w:val="18"/>
                <w:szCs w:val="18"/>
              </w:rPr>
            </w:r>
            <w:r w:rsidR="00DB676D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F5C6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C714A6" w:rsidRPr="005F5C69" w:rsidRDefault="00C714A6" w:rsidP="00B75AEE">
            <w:pPr>
              <w:jc w:val="center"/>
              <w:rPr>
                <w:rFonts w:ascii="Trebuchet MS" w:hAnsi="Trebuchet MS"/>
                <w:szCs w:val="14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4A6" w:rsidRPr="005F5C69" w:rsidRDefault="00C714A6" w:rsidP="00A407A0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sz w:val="14"/>
                <w:szCs w:val="14"/>
              </w:rPr>
              <w:t>Taxa de serviço normal</w:t>
            </w:r>
            <w:r w:rsidR="00A407A0" w:rsidRPr="005F5C69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(</w:t>
            </w:r>
            <w:r w:rsidR="00A407A0" w:rsidRPr="005F5C69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normal service charge)</w:t>
            </w:r>
          </w:p>
          <w:p w:rsidR="00C714A6" w:rsidRPr="005F5C69" w:rsidRDefault="00C714A6" w:rsidP="002A1DA8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5F5C69">
              <w:rPr>
                <w:rFonts w:ascii="Trebuchet MS" w:hAnsi="Trebuchet MS"/>
                <w:i/>
                <w:sz w:val="14"/>
                <w:szCs w:val="14"/>
              </w:rPr>
              <w:t>Taxa de serviço urgência</w:t>
            </w:r>
            <w:r w:rsidR="00A407A0" w:rsidRPr="005F5C69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</w:t>
            </w:r>
            <w:r w:rsidR="002A1DA8" w:rsidRPr="005F5C69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(</w:t>
            </w:r>
            <w:r w:rsidR="002A1DA8" w:rsidRPr="005F5C69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s</w:t>
            </w:r>
            <w:r w:rsidR="00A407A0" w:rsidRPr="005F5C69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ervice charge with urgency</w:t>
            </w:r>
            <w:r w:rsidR="002A1DA8" w:rsidRPr="005F5C69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4A6" w:rsidRPr="005F5C69" w:rsidRDefault="00C714A6" w:rsidP="00B75AEE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B676D">
              <w:rPr>
                <w:rFonts w:ascii="Trebuchet MS" w:hAnsi="Trebuchet MS"/>
                <w:sz w:val="18"/>
                <w:szCs w:val="18"/>
              </w:rPr>
            </w:r>
            <w:r w:rsidR="00DB676D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F5C6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C714A6" w:rsidRPr="005F5C69" w:rsidRDefault="00C714A6" w:rsidP="00B75AE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F5C6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6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B676D">
              <w:rPr>
                <w:rFonts w:ascii="Trebuchet MS" w:hAnsi="Trebuchet MS"/>
                <w:sz w:val="18"/>
                <w:szCs w:val="18"/>
              </w:rPr>
            </w:r>
            <w:r w:rsidR="00DB676D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F5C6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C714A6" w:rsidRPr="005F5C69" w:rsidRDefault="00C714A6" w:rsidP="00B75AEE">
            <w:pPr>
              <w:jc w:val="center"/>
              <w:rPr>
                <w:rFonts w:ascii="Trebuchet MS" w:hAnsi="Trebuchet MS"/>
                <w:szCs w:val="14"/>
              </w:rPr>
            </w:pPr>
          </w:p>
        </w:tc>
      </w:tr>
    </w:tbl>
    <w:p w:rsidR="00C65C83" w:rsidRPr="005F5C69" w:rsidRDefault="00C65C83" w:rsidP="00C65C83">
      <w:pPr>
        <w:pStyle w:val="Textodebalo1"/>
        <w:rPr>
          <w:rFonts w:ascii="Trebuchet MS" w:hAnsi="Trebuchet M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2279"/>
        <w:gridCol w:w="4238"/>
      </w:tblGrid>
      <w:tr w:rsidR="00BD048C" w:rsidRPr="005F5C69" w:rsidTr="007A0FC7">
        <w:trPr>
          <w:cantSplit/>
          <w:trHeight w:hRule="exact" w:val="45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48C" w:rsidRPr="005F5C69" w:rsidRDefault="00BD048C" w:rsidP="00155D6F">
            <w:pPr>
              <w:rPr>
                <w:rFonts w:ascii="Trebuchet MS" w:hAnsi="Trebuchet MS"/>
                <w:sz w:val="16"/>
                <w:szCs w:val="14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>Data do Requerimento:</w:t>
            </w:r>
          </w:p>
          <w:p w:rsidR="00BD048C" w:rsidRPr="005F5C69" w:rsidRDefault="00BD048C" w:rsidP="00155D6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5F5C69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8C" w:rsidRPr="005F5C69" w:rsidRDefault="00BD048C" w:rsidP="00155D6F">
            <w:pPr>
              <w:rPr>
                <w:rFonts w:ascii="Trebuchet MS" w:hAnsi="Trebuchet MS"/>
                <w:sz w:val="14"/>
              </w:rPr>
            </w:pP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C" w:rsidRPr="005F5C69" w:rsidRDefault="00BD048C" w:rsidP="00155D6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5F5C69">
              <w:rPr>
                <w:rFonts w:ascii="Trebuchet MS" w:hAnsi="Trebuchet MS"/>
                <w:sz w:val="16"/>
                <w:szCs w:val="14"/>
              </w:rPr>
              <w:t xml:space="preserve">Assinatura: 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  <w:p w:rsidR="00BD048C" w:rsidRPr="005F5C69" w:rsidRDefault="00BD048C" w:rsidP="00BD048C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</w:rPr>
            </w:pPr>
            <w:r w:rsidRPr="005F5C69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Signature</w:t>
            </w:r>
            <w:r w:rsidRPr="005F5C69">
              <w:rPr>
                <w:rFonts w:ascii="Trebuchet MS" w:hAnsi="Trebuchet MS" w:cs="Arial"/>
                <w:sz w:val="14"/>
                <w:szCs w:val="14"/>
                <w:lang w:val="en"/>
              </w:rPr>
              <w:t>:</w:t>
            </w:r>
            <w:r w:rsidRPr="005F5C69">
              <w:rPr>
                <w:rFonts w:ascii="Trebuchet MS" w:hAnsi="Trebuchet MS"/>
                <w:sz w:val="14"/>
              </w:rPr>
              <w:t xml:space="preserve"> </w:t>
            </w:r>
          </w:p>
        </w:tc>
      </w:tr>
    </w:tbl>
    <w:p w:rsidR="00C65C83" w:rsidRPr="005F5C69" w:rsidRDefault="00C65C83" w:rsidP="00C65C83">
      <w:pPr>
        <w:pStyle w:val="Textodebalo1"/>
        <w:rPr>
          <w:rFonts w:ascii="Trebuchet MS" w:hAnsi="Trebuchet MS"/>
        </w:rPr>
      </w:pPr>
    </w:p>
    <w:p w:rsidR="00A96A5D" w:rsidRPr="005F5C69" w:rsidRDefault="00A96A5D" w:rsidP="00C65C83">
      <w:pPr>
        <w:pStyle w:val="Textodebalo1"/>
        <w:rPr>
          <w:rFonts w:ascii="Trebuchet MS" w:hAnsi="Trebuchet MS"/>
        </w:rPr>
      </w:pPr>
    </w:p>
    <w:p w:rsidR="00A96A5D" w:rsidRPr="005F5C69" w:rsidRDefault="007A0FC7" w:rsidP="00A96A5D">
      <w:pPr>
        <w:spacing w:before="60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</w:t>
      </w:r>
      <w:r w:rsidR="00A96A5D" w:rsidRPr="005F5C69">
        <w:rPr>
          <w:rFonts w:ascii="Trebuchet MS" w:hAnsi="Trebuchet MS" w:cs="Arial"/>
          <w:sz w:val="18"/>
          <w:szCs w:val="18"/>
        </w:rPr>
        <w:t>(Obs.) - Legislação aplicável</w:t>
      </w:r>
      <w:r w:rsidR="00A96A5D" w:rsidRPr="005F5C69">
        <w:rPr>
          <w:rFonts w:ascii="Trebuchet MS" w:hAnsi="Trebuchet MS"/>
          <w:bCs/>
          <w:i/>
          <w:iCs/>
          <w:color w:val="1F497D"/>
          <w:sz w:val="18"/>
          <w:szCs w:val="18"/>
          <w:u w:val="single"/>
        </w:rPr>
        <w:t xml:space="preserve"> </w:t>
      </w:r>
    </w:p>
    <w:p w:rsidR="00A96A5D" w:rsidRPr="005F5C69" w:rsidRDefault="007A0FC7" w:rsidP="00BD048C">
      <w:pPr>
        <w:pStyle w:val="Textodebalo1"/>
        <w:spacing w:after="60"/>
        <w:ind w:firstLine="709"/>
        <w:rPr>
          <w:rFonts w:ascii="Trebuchet MS" w:hAnsi="Trebuchet MS" w:cs="Arial"/>
          <w:b/>
          <w:i/>
          <w:lang w:val="en-GB"/>
        </w:rPr>
      </w:pPr>
      <w:r>
        <w:rPr>
          <w:rStyle w:val="shorttext"/>
          <w:rFonts w:ascii="Trebuchet MS" w:hAnsi="Trebuchet MS" w:cs="Arial"/>
          <w:color w:val="222222"/>
          <w:lang w:val="en-GB"/>
        </w:rPr>
        <w:t xml:space="preserve"> </w:t>
      </w:r>
      <w:r w:rsidR="00A96A5D" w:rsidRPr="005F5C69">
        <w:rPr>
          <w:rStyle w:val="shorttext"/>
          <w:rFonts w:ascii="Trebuchet MS" w:hAnsi="Trebuchet MS" w:cs="Arial"/>
          <w:color w:val="222222"/>
          <w:lang w:val="en-GB"/>
        </w:rPr>
        <w:t>Applicable legislation</w:t>
      </w:r>
      <w:r w:rsidR="00A96A5D" w:rsidRPr="005F5C69">
        <w:rPr>
          <w:rFonts w:ascii="Trebuchet MS" w:hAnsi="Trebuchet MS" w:cs="Arial"/>
          <w:i/>
          <w:color w:val="000000"/>
          <w:sz w:val="18"/>
          <w:szCs w:val="18"/>
          <w:lang w:val="en-GB"/>
        </w:rPr>
        <w:t> </w:t>
      </w:r>
    </w:p>
    <w:tbl>
      <w:tblPr>
        <w:tblStyle w:val="Tabelacomgrelh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A96A5D" w:rsidRPr="005F5C69" w:rsidTr="007A0FC7">
        <w:trPr>
          <w:trHeight w:val="903"/>
        </w:trPr>
        <w:tc>
          <w:tcPr>
            <w:tcW w:w="10206" w:type="dxa"/>
          </w:tcPr>
          <w:p w:rsidR="00A96A5D" w:rsidRPr="005F5C69" w:rsidRDefault="00A96A5D" w:rsidP="00C714A6">
            <w:pPr>
              <w:pStyle w:val="Textodebalo1"/>
              <w:spacing w:before="120"/>
              <w:rPr>
                <w:rFonts w:ascii="Trebuchet MS" w:eastAsia="Calibri" w:hAnsi="Trebuchet MS" w:cs="Helvetica"/>
                <w:color w:val="333333"/>
              </w:rPr>
            </w:pPr>
            <w:r w:rsidRPr="005F5C69">
              <w:rPr>
                <w:rFonts w:ascii="Trebuchet MS" w:hAnsi="Trebuchet MS" w:cs="Times New Roman"/>
              </w:rPr>
              <w:t>Decreto-Lei n</w:t>
            </w:r>
            <w:r w:rsidR="00F83036">
              <w:rPr>
                <w:rFonts w:ascii="Trebuchet MS" w:hAnsi="Trebuchet MS" w:cs="Times New Roman"/>
              </w:rPr>
              <w:t>.</w:t>
            </w:r>
            <w:r w:rsidRPr="005F5C69">
              <w:rPr>
                <w:rFonts w:ascii="Trebuchet MS" w:hAnsi="Trebuchet MS" w:cs="Times New Roman"/>
              </w:rPr>
              <w:t>º</w:t>
            </w:r>
            <w:r w:rsidRPr="005F5C69">
              <w:rPr>
                <w:rFonts w:ascii="Trebuchet MS" w:eastAsia="Calibri" w:hAnsi="Trebuchet MS" w:cs="Helvetica"/>
                <w:color w:val="333333"/>
              </w:rPr>
              <w:t xml:space="preserve"> 34/2015, de 04 de </w:t>
            </w:r>
            <w:r w:rsidR="00F83036">
              <w:rPr>
                <w:rFonts w:ascii="Trebuchet MS" w:eastAsia="Calibri" w:hAnsi="Trebuchet MS" w:cs="Helvetica"/>
                <w:color w:val="333333"/>
              </w:rPr>
              <w:t>m</w:t>
            </w:r>
            <w:r w:rsidRPr="005F5C69">
              <w:rPr>
                <w:rFonts w:ascii="Trebuchet MS" w:eastAsia="Calibri" w:hAnsi="Trebuchet MS" w:cs="Helvetica"/>
                <w:color w:val="333333"/>
              </w:rPr>
              <w:t>arço</w:t>
            </w:r>
          </w:p>
          <w:p w:rsidR="00A96A5D" w:rsidRPr="005F5C69" w:rsidRDefault="00A96A5D" w:rsidP="006258FD">
            <w:pPr>
              <w:pStyle w:val="Textodebalo1"/>
              <w:rPr>
                <w:rFonts w:ascii="Trebuchet MS" w:eastAsia="Calibri" w:hAnsi="Trebuchet MS"/>
                <w:spacing w:val="-6"/>
                <w:lang w:eastAsia="en-US"/>
              </w:rPr>
            </w:pPr>
            <w:r w:rsidRPr="005F5C69">
              <w:rPr>
                <w:rFonts w:ascii="Trebuchet MS" w:eastAsia="Calibri" w:hAnsi="Trebuchet MS"/>
                <w:spacing w:val="-6"/>
                <w:lang w:eastAsia="en-US"/>
              </w:rPr>
              <w:t xml:space="preserve">Portaria n.º 253/2016, de 23 de </w:t>
            </w:r>
            <w:r w:rsidR="00F83036">
              <w:rPr>
                <w:rFonts w:ascii="Trebuchet MS" w:eastAsia="Calibri" w:hAnsi="Trebuchet MS"/>
                <w:spacing w:val="-6"/>
                <w:lang w:eastAsia="en-US"/>
              </w:rPr>
              <w:t>s</w:t>
            </w:r>
            <w:r w:rsidRPr="005F5C69">
              <w:rPr>
                <w:rFonts w:ascii="Trebuchet MS" w:eastAsia="Calibri" w:hAnsi="Trebuchet MS"/>
                <w:spacing w:val="-6"/>
                <w:lang w:eastAsia="en-US"/>
              </w:rPr>
              <w:t>etembro</w:t>
            </w:r>
          </w:p>
          <w:p w:rsidR="00A96A5D" w:rsidRPr="005F5C69" w:rsidRDefault="00A96A5D" w:rsidP="006258FD">
            <w:pPr>
              <w:pStyle w:val="Textodebalo1"/>
              <w:rPr>
                <w:rFonts w:ascii="Trebuchet MS" w:hAnsi="Trebuchet MS"/>
              </w:rPr>
            </w:pPr>
            <w:r w:rsidRPr="005F5C69">
              <w:rPr>
                <w:rFonts w:ascii="Trebuchet MS" w:hAnsi="Trebuchet MS"/>
              </w:rPr>
              <w:t>Portaria n</w:t>
            </w:r>
            <w:r w:rsidR="00B0356E">
              <w:rPr>
                <w:rFonts w:ascii="Trebuchet MS" w:hAnsi="Trebuchet MS"/>
              </w:rPr>
              <w:t>.</w:t>
            </w:r>
            <w:r w:rsidRPr="005F5C69">
              <w:rPr>
                <w:rFonts w:ascii="Trebuchet MS" w:hAnsi="Trebuchet MS"/>
              </w:rPr>
              <w:t xml:space="preserve">º 342/2015, de 12 de </w:t>
            </w:r>
            <w:r w:rsidR="00F83036">
              <w:rPr>
                <w:rFonts w:ascii="Trebuchet MS" w:hAnsi="Trebuchet MS"/>
              </w:rPr>
              <w:t>o</w:t>
            </w:r>
            <w:r w:rsidRPr="005F5C69">
              <w:rPr>
                <w:rFonts w:ascii="Trebuchet MS" w:hAnsi="Trebuchet MS"/>
              </w:rPr>
              <w:t>utubro (tabela de taxas</w:t>
            </w:r>
            <w:r w:rsidR="00B0356E">
              <w:rPr>
                <w:rFonts w:ascii="Trebuchet MS" w:hAnsi="Trebuchet MS"/>
              </w:rPr>
              <w:t>)</w:t>
            </w:r>
          </w:p>
          <w:p w:rsidR="00A96A5D" w:rsidRPr="005F5C69" w:rsidRDefault="00A96A5D" w:rsidP="00E177DC">
            <w:pPr>
              <w:pStyle w:val="Textodebalo1"/>
              <w:spacing w:after="120"/>
              <w:rPr>
                <w:rFonts w:ascii="Trebuchet MS" w:hAnsi="Trebuchet MS"/>
              </w:rPr>
            </w:pPr>
            <w:r w:rsidRPr="005F5C69">
              <w:rPr>
                <w:rFonts w:ascii="Trebuchet MS" w:hAnsi="Trebuchet MS"/>
              </w:rPr>
              <w:t xml:space="preserve">Despacho n.º </w:t>
            </w:r>
            <w:r w:rsidR="002A1DA8" w:rsidRPr="005F5C69">
              <w:rPr>
                <w:rFonts w:ascii="Trebuchet MS" w:hAnsi="Trebuchet MS"/>
              </w:rPr>
              <w:t xml:space="preserve">14/DG/2019 </w:t>
            </w:r>
            <w:r w:rsidRPr="005F5C69">
              <w:rPr>
                <w:rFonts w:ascii="Trebuchet MS" w:hAnsi="Trebuchet MS"/>
              </w:rPr>
              <w:t>(atualização do tarifário)</w:t>
            </w:r>
          </w:p>
        </w:tc>
      </w:tr>
    </w:tbl>
    <w:p w:rsidR="005F5C69" w:rsidRDefault="005F5C69" w:rsidP="00C33E25">
      <w:pPr>
        <w:pStyle w:val="Cabealho"/>
        <w:tabs>
          <w:tab w:val="clear" w:pos="4252"/>
          <w:tab w:val="clear" w:pos="8504"/>
        </w:tabs>
        <w:spacing w:before="60"/>
        <w:rPr>
          <w:rFonts w:ascii="Trebuchet MS" w:hAnsi="Trebuchet MS"/>
        </w:rPr>
      </w:pPr>
    </w:p>
    <w:p w:rsidR="005F5C69" w:rsidRDefault="005F5C69" w:rsidP="005F5C69"/>
    <w:p w:rsidR="00A96A5D" w:rsidRPr="005F5C69" w:rsidRDefault="005F5C69" w:rsidP="005F5C69">
      <w:pPr>
        <w:tabs>
          <w:tab w:val="left" w:pos="9472"/>
        </w:tabs>
      </w:pPr>
      <w:r>
        <w:tab/>
      </w:r>
    </w:p>
    <w:sectPr w:rsidR="00A96A5D" w:rsidRPr="005F5C69" w:rsidSect="00C26C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566" w:bottom="568" w:left="851" w:header="510" w:footer="35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70" w:rsidRDefault="00B40170">
      <w:r>
        <w:separator/>
      </w:r>
    </w:p>
  </w:endnote>
  <w:endnote w:type="continuationSeparator" w:id="0">
    <w:p w:rsidR="00B40170" w:rsidRDefault="00B4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35" w:rsidRPr="00BD048C" w:rsidRDefault="00BD048C">
    <w:pPr>
      <w:pStyle w:val="Rodap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 xml:space="preserve">M-DSAM-91(0)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B676D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B676D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70" w:rsidRPr="007C0447" w:rsidRDefault="002D3970" w:rsidP="005F5C69">
    <w:pPr>
      <w:ind w:right="424"/>
      <w:jc w:val="both"/>
    </w:pPr>
    <w:r w:rsidRPr="002D3970">
      <w:rPr>
        <w:rFonts w:ascii="Trebuchet MS" w:hAnsi="Trebuchet MS"/>
        <w:b/>
        <w:sz w:val="16"/>
        <w:szCs w:val="16"/>
      </w:rPr>
      <w:t>Nota:</w:t>
    </w:r>
    <w:r w:rsidRPr="004A43B6">
      <w:rPr>
        <w:rFonts w:ascii="Trebuchet MS" w:hAnsi="Trebuchet MS"/>
        <w:sz w:val="16"/>
        <w:szCs w:val="16"/>
      </w:rPr>
      <w:t xml:space="preserve"> No cumprimento do disposto no artigo 13.º do Regulamento Geral de Proteção de Dados (RGPD), informamos que os dados constantes do presente formulário serão objeto de tratamento. Para esclarecimentos adicionais consulte o nosso site em: </w:t>
    </w:r>
    <w:hyperlink r:id="rId1" w:history="1">
      <w:r w:rsidRPr="00307577">
        <w:rPr>
          <w:rStyle w:val="Hiperligao"/>
          <w:rFonts w:ascii="Trebuchet MS" w:hAnsi="Trebuchet MS"/>
          <w:sz w:val="16"/>
          <w:szCs w:val="16"/>
        </w:rPr>
        <w:t>www.dgrm.mm.gov.pt/web/guest/encarregado</w:t>
      </w:r>
    </w:hyperlink>
    <w:r>
      <w:rPr>
        <w:rStyle w:val="Hiperligao"/>
        <w:rFonts w:ascii="Trebuchet MS" w:hAnsi="Trebuchet MS"/>
        <w:sz w:val="16"/>
        <w:szCs w:val="16"/>
      </w:rPr>
      <w:br/>
    </w:r>
  </w:p>
  <w:p w:rsidR="00155D6F" w:rsidRPr="00BD048C" w:rsidRDefault="00155D6F" w:rsidP="005F5C69">
    <w:pPr>
      <w:pStyle w:val="Rodap"/>
      <w:ind w:right="283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</w:t>
    </w:r>
    <w:r w:rsidR="002D3970" w:rsidRPr="00BD048C">
      <w:rPr>
        <w:rFonts w:ascii="Trebuchet MS" w:hAnsi="Trebuchet MS" w:cs="Arial"/>
        <w:color w:val="000000"/>
        <w:sz w:val="16"/>
        <w:szCs w:val="16"/>
      </w:rPr>
      <w:t>DSAM</w:t>
    </w:r>
    <w:r w:rsidRPr="00BD048C">
      <w:rPr>
        <w:rFonts w:ascii="Trebuchet MS" w:hAnsi="Trebuchet MS" w:cs="Arial"/>
        <w:color w:val="000000"/>
        <w:sz w:val="16"/>
        <w:szCs w:val="16"/>
      </w:rPr>
      <w:t>-</w:t>
    </w:r>
    <w:r w:rsidR="002D3970" w:rsidRPr="00BD048C">
      <w:rPr>
        <w:rFonts w:ascii="Trebuchet MS" w:hAnsi="Trebuchet MS" w:cs="Arial"/>
        <w:color w:val="000000"/>
        <w:sz w:val="16"/>
        <w:szCs w:val="16"/>
      </w:rPr>
      <w:t>91(0)</w:t>
    </w:r>
    <w:r w:rsidRPr="00BD048C">
      <w:rPr>
        <w:rFonts w:ascii="Trebuchet MS" w:hAnsi="Trebuchet MS" w:cs="Arial"/>
        <w:color w:val="000000"/>
        <w:sz w:val="16"/>
        <w:szCs w:val="16"/>
      </w:rPr>
      <w:t xml:space="preserve"> </w:t>
    </w:r>
    <w:r w:rsidR="002D3970" w:rsidRPr="00BD048C">
      <w:rPr>
        <w:rFonts w:ascii="Trebuchet MS" w:hAnsi="Trebuchet MS" w:cs="Arial"/>
        <w:color w:val="000000"/>
        <w:sz w:val="16"/>
        <w:szCs w:val="16"/>
      </w:rPr>
      <w:tab/>
    </w:r>
    <w:r w:rsidR="002D3970" w:rsidRPr="00BD048C">
      <w:rPr>
        <w:rFonts w:ascii="Trebuchet MS" w:hAnsi="Trebuchet MS" w:cs="Arial"/>
        <w:color w:val="000000"/>
        <w:sz w:val="16"/>
        <w:szCs w:val="16"/>
      </w:rPr>
      <w:tab/>
    </w:r>
    <w:r w:rsidR="002D3970" w:rsidRPr="00BD048C">
      <w:rPr>
        <w:rFonts w:ascii="Trebuchet MS" w:hAnsi="Trebuchet MS" w:cs="Arial"/>
        <w:color w:val="000000"/>
        <w:sz w:val="16"/>
        <w:szCs w:val="16"/>
      </w:rPr>
      <w:tab/>
    </w:r>
    <w:r w:rsidR="002D3970" w:rsidRPr="00BD048C">
      <w:rPr>
        <w:rFonts w:ascii="Trebuchet MS" w:hAnsi="Trebuchet MS" w:cs="Arial"/>
        <w:color w:val="000000"/>
        <w:sz w:val="16"/>
        <w:szCs w:val="16"/>
      </w:rPr>
      <w:tab/>
    </w:r>
    <w:r w:rsidR="005F5C69">
      <w:rPr>
        <w:rFonts w:ascii="Trebuchet MS" w:hAnsi="Trebuchet MS" w:cs="Arial"/>
        <w:color w:val="000000"/>
        <w:sz w:val="16"/>
        <w:szCs w:val="16"/>
      </w:rPr>
      <w:t xml:space="preserve">           </w:t>
    </w:r>
    <w:r w:rsidR="002D3970" w:rsidRPr="00BD048C">
      <w:rPr>
        <w:rFonts w:ascii="Trebuchet MS" w:hAnsi="Trebuchet MS" w:cs="Calibri"/>
        <w:sz w:val="16"/>
        <w:szCs w:val="16"/>
      </w:rPr>
      <w:fldChar w:fldCharType="begin"/>
    </w:r>
    <w:r w:rsidR="002D3970" w:rsidRPr="00BD048C">
      <w:rPr>
        <w:rFonts w:ascii="Trebuchet MS" w:hAnsi="Trebuchet MS" w:cs="Calibri"/>
        <w:sz w:val="16"/>
        <w:szCs w:val="16"/>
      </w:rPr>
      <w:instrText xml:space="preserve">PAGE </w:instrText>
    </w:r>
    <w:r w:rsidR="002D3970" w:rsidRPr="00BD048C">
      <w:rPr>
        <w:rFonts w:ascii="Trebuchet MS" w:hAnsi="Trebuchet MS" w:cs="Calibri"/>
        <w:sz w:val="16"/>
        <w:szCs w:val="16"/>
      </w:rPr>
      <w:fldChar w:fldCharType="separate"/>
    </w:r>
    <w:r w:rsidR="00DB676D">
      <w:rPr>
        <w:rFonts w:ascii="Trebuchet MS" w:hAnsi="Trebuchet MS" w:cs="Calibri"/>
        <w:noProof/>
        <w:sz w:val="16"/>
        <w:szCs w:val="16"/>
      </w:rPr>
      <w:t>1</w:t>
    </w:r>
    <w:r w:rsidR="002D3970" w:rsidRPr="00BD048C">
      <w:rPr>
        <w:rFonts w:ascii="Trebuchet MS" w:hAnsi="Trebuchet MS" w:cs="Calibri"/>
        <w:sz w:val="16"/>
        <w:szCs w:val="16"/>
      </w:rPr>
      <w:fldChar w:fldCharType="end"/>
    </w:r>
    <w:r w:rsidR="002D3970" w:rsidRPr="00BD048C">
      <w:rPr>
        <w:rFonts w:ascii="Trebuchet MS" w:hAnsi="Trebuchet MS" w:cs="Calibri"/>
        <w:sz w:val="16"/>
        <w:szCs w:val="16"/>
      </w:rPr>
      <w:t>/</w:t>
    </w:r>
    <w:r w:rsidR="002D3970" w:rsidRPr="00BD048C">
      <w:rPr>
        <w:rFonts w:ascii="Trebuchet MS" w:hAnsi="Trebuchet MS" w:cs="Calibri"/>
        <w:sz w:val="16"/>
        <w:szCs w:val="16"/>
      </w:rPr>
      <w:fldChar w:fldCharType="begin"/>
    </w:r>
    <w:r w:rsidR="002D3970"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="002D3970" w:rsidRPr="00BD048C">
      <w:rPr>
        <w:rFonts w:ascii="Trebuchet MS" w:hAnsi="Trebuchet MS" w:cs="Calibri"/>
        <w:sz w:val="16"/>
        <w:szCs w:val="16"/>
      </w:rPr>
      <w:fldChar w:fldCharType="separate"/>
    </w:r>
    <w:r w:rsidR="00DB676D">
      <w:rPr>
        <w:rFonts w:ascii="Trebuchet MS" w:hAnsi="Trebuchet MS" w:cs="Calibri"/>
        <w:noProof/>
        <w:sz w:val="16"/>
        <w:szCs w:val="16"/>
      </w:rPr>
      <w:t>2</w:t>
    </w:r>
    <w:r w:rsidR="002D3970"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70" w:rsidRDefault="00B40170">
      <w:r>
        <w:separator/>
      </w:r>
    </w:p>
  </w:footnote>
  <w:footnote w:type="continuationSeparator" w:id="0">
    <w:p w:rsidR="00B40170" w:rsidRDefault="00B4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71" w:rsidRDefault="001B6C71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EC304C" wp14:editId="5005862F">
          <wp:simplePos x="0" y="0"/>
          <wp:positionH relativeFrom="column">
            <wp:posOffset>-88017</wp:posOffset>
          </wp:positionH>
          <wp:positionV relativeFrom="paragraph">
            <wp:posOffset>-313585</wp:posOffset>
          </wp:positionV>
          <wp:extent cx="2219325" cy="9512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5E" w:rsidRDefault="00EC225E" w:rsidP="00C26C73">
    <w:pPr>
      <w:pStyle w:val="Cabealho"/>
      <w:tabs>
        <w:tab w:val="clear" w:pos="4252"/>
        <w:tab w:val="clear" w:pos="8504"/>
        <w:tab w:val="left" w:pos="2710"/>
      </w:tabs>
      <w:rPr>
        <w:sz w:val="16"/>
        <w:lang w:val="en-GB"/>
      </w:rPr>
    </w:pPr>
  </w:p>
  <w:p w:rsidR="00EC225E" w:rsidRDefault="00EC225E" w:rsidP="00C26C73">
    <w:pPr>
      <w:pStyle w:val="Cabealho"/>
      <w:tabs>
        <w:tab w:val="clear" w:pos="4252"/>
        <w:tab w:val="clear" w:pos="8504"/>
        <w:tab w:val="left" w:pos="2710"/>
      </w:tabs>
      <w:rPr>
        <w:sz w:val="16"/>
        <w:lang w:val="en-GB"/>
      </w:rPr>
    </w:pPr>
  </w:p>
  <w:tbl>
    <w:tblPr>
      <w:tblW w:w="10064" w:type="dxa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7"/>
      <w:gridCol w:w="2195"/>
      <w:gridCol w:w="4182"/>
    </w:tblGrid>
    <w:tr w:rsidR="00EC225E" w:rsidRPr="00AE1E86" w:rsidTr="00150D8C">
      <w:trPr>
        <w:cantSplit/>
        <w:trHeight w:val="1282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C225E" w:rsidRPr="00AE1E86" w:rsidRDefault="00EC225E" w:rsidP="00EC225E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6C8D88" wp14:editId="6C7E973C">
                <wp:simplePos x="0" y="0"/>
                <wp:positionH relativeFrom="column">
                  <wp:posOffset>102870</wp:posOffset>
                </wp:positionH>
                <wp:positionV relativeFrom="paragraph">
                  <wp:posOffset>-148590</wp:posOffset>
                </wp:positionV>
                <wp:extent cx="2219325" cy="95123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C225E" w:rsidRPr="00AE1E86" w:rsidRDefault="00EC225E" w:rsidP="00EC225E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3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225E" w:rsidRPr="00EC225E" w:rsidRDefault="00EC225E" w:rsidP="00EC225E">
          <w:pPr>
            <w:spacing w:after="60"/>
            <w:jc w:val="right"/>
            <w:rPr>
              <w:rFonts w:ascii="Trebuchet MS" w:hAnsi="Trebuchet MS"/>
              <w:b/>
              <w:sz w:val="28"/>
              <w:szCs w:val="28"/>
            </w:rPr>
          </w:pPr>
          <w:r w:rsidRPr="00EC225E">
            <w:rPr>
              <w:rFonts w:ascii="Trebuchet MS" w:hAnsi="Trebuchet MS"/>
              <w:b/>
              <w:sz w:val="28"/>
              <w:szCs w:val="28"/>
            </w:rPr>
            <w:t>Requerimento de Certificado de Comunicações</w:t>
          </w:r>
        </w:p>
        <w:p w:rsidR="00EC225E" w:rsidRPr="00AE1E86" w:rsidRDefault="00EC225E" w:rsidP="00EC225E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</w:rPr>
          </w:pPr>
          <w:r w:rsidRPr="00EA05B3">
            <w:rPr>
              <w:rFonts w:ascii="Trebuchet MS" w:hAnsi="Trebuchet MS"/>
              <w:b/>
              <w:color w:val="000000"/>
              <w:sz w:val="18"/>
              <w:szCs w:val="18"/>
            </w:rPr>
            <w:t>Radiocommunication</w:t>
          </w:r>
          <w:r w:rsidR="00150D8C" w:rsidRPr="00EC225E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Form</w:t>
          </w:r>
        </w:p>
        <w:p w:rsidR="00EC225E" w:rsidRDefault="00EC225E" w:rsidP="00EC225E">
          <w:pPr>
            <w:ind w:left="2833" w:hanging="283"/>
            <w:jc w:val="center"/>
            <w:rPr>
              <w:rFonts w:ascii="Trebuchet MS" w:hAnsi="Trebuchet MS"/>
              <w:sz w:val="16"/>
              <w:szCs w:val="16"/>
            </w:rPr>
          </w:pPr>
        </w:p>
        <w:p w:rsidR="00EC225E" w:rsidRDefault="00EC225E" w:rsidP="00EC225E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 xml:space="preserve">(Modelo disponível em </w:t>
          </w:r>
          <w:hyperlink r:id="rId2" w:history="1">
            <w:r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EC225E" w:rsidRPr="00AE1E86" w:rsidRDefault="00EC225E" w:rsidP="00EC225E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EC225E" w:rsidRPr="00AE1E86" w:rsidTr="00150D8C">
      <w:trPr>
        <w:cantSplit/>
        <w:trHeight w:val="843"/>
      </w:trPr>
      <w:tc>
        <w:tcPr>
          <w:tcW w:w="58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225E" w:rsidRPr="00AE1E86" w:rsidRDefault="00EC225E" w:rsidP="00EC225E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EC225E" w:rsidRPr="00AE1E86" w:rsidRDefault="00EC225E" w:rsidP="00EC225E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EC225E" w:rsidRPr="00AE1E86" w:rsidRDefault="00EC225E" w:rsidP="00EC225E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</w:t>
          </w:r>
          <w:r w:rsidRPr="00AE1E86">
            <w:rPr>
              <w:rFonts w:ascii="Trebuchet MS" w:hAnsi="Trebuchet MS"/>
              <w:color w:val="000000"/>
              <w:sz w:val="18"/>
              <w:szCs w:val="18"/>
            </w:rPr>
            <w:t>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213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035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700 </w:t>
          </w:r>
        </w:p>
        <w:p w:rsidR="00EC225E" w:rsidRPr="00AE1E86" w:rsidRDefault="00DB676D" w:rsidP="00EC225E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EC225E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182" w:type="dxa"/>
          <w:tcBorders>
            <w:top w:val="nil"/>
            <w:left w:val="nil"/>
            <w:bottom w:val="nil"/>
            <w:right w:val="nil"/>
          </w:tcBorders>
        </w:tcPr>
        <w:p w:rsidR="00EC225E" w:rsidRPr="00AE1E86" w:rsidRDefault="00EC225E" w:rsidP="00EC225E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EC225E" w:rsidRPr="00AE1E86" w:rsidRDefault="00EC225E" w:rsidP="00EC225E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EC225E" w:rsidRPr="00EC225E" w:rsidRDefault="00EC225E" w:rsidP="00EC225E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r>
            <w:t xml:space="preserve"> </w:t>
          </w:r>
          <w:hyperlink r:id="rId4" w:history="1">
            <w:r w:rsidRPr="00EC225E">
              <w:rPr>
                <w:rStyle w:val="Hiperligao"/>
                <w:rFonts w:ascii="Trebuchet MS" w:hAnsi="Trebuchet MS"/>
                <w:sz w:val="16"/>
                <w:szCs w:val="16"/>
              </w:rPr>
              <w:t>dpm.requerimentos@dgrm.mm.gov.pt</w:t>
            </w:r>
          </w:hyperlink>
        </w:p>
      </w:tc>
    </w:tr>
  </w:tbl>
  <w:p w:rsidR="00EC225E" w:rsidRPr="00831EDC" w:rsidRDefault="00EC225E" w:rsidP="003665A0">
    <w:pPr>
      <w:pStyle w:val="Cabealho"/>
      <w:tabs>
        <w:tab w:val="clear" w:pos="4252"/>
        <w:tab w:val="clear" w:pos="8504"/>
        <w:tab w:val="left" w:pos="271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91"/>
    <w:multiLevelType w:val="multilevel"/>
    <w:tmpl w:val="31FAC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70509A"/>
    <w:multiLevelType w:val="multilevel"/>
    <w:tmpl w:val="373C8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F43990"/>
    <w:multiLevelType w:val="hybridMultilevel"/>
    <w:tmpl w:val="94C49A1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DF3"/>
    <w:multiLevelType w:val="hybridMultilevel"/>
    <w:tmpl w:val="B54462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A58E5"/>
    <w:multiLevelType w:val="hybridMultilevel"/>
    <w:tmpl w:val="16B0D14C"/>
    <w:lvl w:ilvl="0" w:tplc="08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2145" w:hanging="360"/>
      </w:pPr>
    </w:lvl>
    <w:lvl w:ilvl="2" w:tplc="0816001B">
      <w:start w:val="1"/>
      <w:numFmt w:val="lowerRoman"/>
      <w:lvlText w:val="%3."/>
      <w:lvlJc w:val="right"/>
      <w:pPr>
        <w:ind w:left="2865" w:hanging="180"/>
      </w:pPr>
    </w:lvl>
    <w:lvl w:ilvl="3" w:tplc="0816000F">
      <w:start w:val="1"/>
      <w:numFmt w:val="decimal"/>
      <w:lvlText w:val="%4."/>
      <w:lvlJc w:val="left"/>
      <w:pPr>
        <w:ind w:left="3585" w:hanging="360"/>
      </w:pPr>
    </w:lvl>
    <w:lvl w:ilvl="4" w:tplc="08160019">
      <w:start w:val="1"/>
      <w:numFmt w:val="lowerLetter"/>
      <w:lvlText w:val="%5."/>
      <w:lvlJc w:val="left"/>
      <w:pPr>
        <w:ind w:left="4305" w:hanging="360"/>
      </w:pPr>
    </w:lvl>
    <w:lvl w:ilvl="5" w:tplc="0816001B">
      <w:start w:val="1"/>
      <w:numFmt w:val="lowerRoman"/>
      <w:lvlText w:val="%6."/>
      <w:lvlJc w:val="right"/>
      <w:pPr>
        <w:ind w:left="5025" w:hanging="180"/>
      </w:pPr>
    </w:lvl>
    <w:lvl w:ilvl="6" w:tplc="0816000F">
      <w:start w:val="1"/>
      <w:numFmt w:val="decimal"/>
      <w:lvlText w:val="%7."/>
      <w:lvlJc w:val="left"/>
      <w:pPr>
        <w:ind w:left="5745" w:hanging="360"/>
      </w:pPr>
    </w:lvl>
    <w:lvl w:ilvl="7" w:tplc="08160019">
      <w:start w:val="1"/>
      <w:numFmt w:val="lowerLetter"/>
      <w:lvlText w:val="%8."/>
      <w:lvlJc w:val="left"/>
      <w:pPr>
        <w:ind w:left="6465" w:hanging="360"/>
      </w:pPr>
    </w:lvl>
    <w:lvl w:ilvl="8" w:tplc="0816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7B70"/>
    <w:multiLevelType w:val="multilevel"/>
    <w:tmpl w:val="14E017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9" w15:restartNumberingAfterBreak="0">
    <w:nsid w:val="601375B0"/>
    <w:multiLevelType w:val="hybridMultilevel"/>
    <w:tmpl w:val="13FAB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6486A"/>
    <w:multiLevelType w:val="hybridMultilevel"/>
    <w:tmpl w:val="CF127818"/>
    <w:lvl w:ilvl="0" w:tplc="1690DA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0D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4168D"/>
    <w:multiLevelType w:val="hybridMultilevel"/>
    <w:tmpl w:val="A4B8B8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361C80"/>
    <w:multiLevelType w:val="hybridMultilevel"/>
    <w:tmpl w:val="371A5DEC"/>
    <w:lvl w:ilvl="0" w:tplc="1690DAF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05E45"/>
    <w:multiLevelType w:val="hybridMultilevel"/>
    <w:tmpl w:val="23D62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iNdDBiNLl3vx8VFIWJYN/sbF8MIqK0eqhcs0Nq0NIKVz8tvmcRqdlfyI6otjzzx593wAiZ3k5s5FJ8yy+UxQg==" w:salt="ZazT74sdskttV2F5LY9A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3BD6"/>
    <w:rsid w:val="00004E4A"/>
    <w:rsid w:val="00017B53"/>
    <w:rsid w:val="000201BA"/>
    <w:rsid w:val="00034451"/>
    <w:rsid w:val="00035158"/>
    <w:rsid w:val="000364AC"/>
    <w:rsid w:val="0004054B"/>
    <w:rsid w:val="00042A74"/>
    <w:rsid w:val="00044F1D"/>
    <w:rsid w:val="00051A44"/>
    <w:rsid w:val="000662FD"/>
    <w:rsid w:val="00073EC9"/>
    <w:rsid w:val="00091626"/>
    <w:rsid w:val="00095D02"/>
    <w:rsid w:val="000A1AD6"/>
    <w:rsid w:val="000A245C"/>
    <w:rsid w:val="000B50C2"/>
    <w:rsid w:val="000C3026"/>
    <w:rsid w:val="000E544E"/>
    <w:rsid w:val="000F602D"/>
    <w:rsid w:val="000F701D"/>
    <w:rsid w:val="0011115B"/>
    <w:rsid w:val="00114DC7"/>
    <w:rsid w:val="0012738F"/>
    <w:rsid w:val="0013349D"/>
    <w:rsid w:val="00146F41"/>
    <w:rsid w:val="00150D8C"/>
    <w:rsid w:val="00152F02"/>
    <w:rsid w:val="00155D6F"/>
    <w:rsid w:val="00156996"/>
    <w:rsid w:val="001667AC"/>
    <w:rsid w:val="001671D0"/>
    <w:rsid w:val="00174EE9"/>
    <w:rsid w:val="00182416"/>
    <w:rsid w:val="001830A7"/>
    <w:rsid w:val="00190015"/>
    <w:rsid w:val="00196687"/>
    <w:rsid w:val="001A2A95"/>
    <w:rsid w:val="001A32AD"/>
    <w:rsid w:val="001A3E89"/>
    <w:rsid w:val="001B0932"/>
    <w:rsid w:val="001B0CF8"/>
    <w:rsid w:val="001B267A"/>
    <w:rsid w:val="001B6C71"/>
    <w:rsid w:val="001B7C35"/>
    <w:rsid w:val="001C2735"/>
    <w:rsid w:val="001C660D"/>
    <w:rsid w:val="001D0237"/>
    <w:rsid w:val="001D5C75"/>
    <w:rsid w:val="001E0AF9"/>
    <w:rsid w:val="001E545B"/>
    <w:rsid w:val="001E7A09"/>
    <w:rsid w:val="001F6851"/>
    <w:rsid w:val="001F6D38"/>
    <w:rsid w:val="00207C4F"/>
    <w:rsid w:val="0021374B"/>
    <w:rsid w:val="0021400F"/>
    <w:rsid w:val="00214185"/>
    <w:rsid w:val="00216705"/>
    <w:rsid w:val="002347C2"/>
    <w:rsid w:val="00236D9E"/>
    <w:rsid w:val="00261598"/>
    <w:rsid w:val="00264A15"/>
    <w:rsid w:val="00272C6E"/>
    <w:rsid w:val="0029108A"/>
    <w:rsid w:val="0029641F"/>
    <w:rsid w:val="002A0222"/>
    <w:rsid w:val="002A03F2"/>
    <w:rsid w:val="002A1DA8"/>
    <w:rsid w:val="002B43C4"/>
    <w:rsid w:val="002C1143"/>
    <w:rsid w:val="002D3970"/>
    <w:rsid w:val="002E0E0F"/>
    <w:rsid w:val="002E1BBF"/>
    <w:rsid w:val="002E529D"/>
    <w:rsid w:val="003034E3"/>
    <w:rsid w:val="00323C78"/>
    <w:rsid w:val="00331BFE"/>
    <w:rsid w:val="00334551"/>
    <w:rsid w:val="0034248C"/>
    <w:rsid w:val="003569D1"/>
    <w:rsid w:val="003665A0"/>
    <w:rsid w:val="00374722"/>
    <w:rsid w:val="00375269"/>
    <w:rsid w:val="00382AA1"/>
    <w:rsid w:val="003860FB"/>
    <w:rsid w:val="00395EF6"/>
    <w:rsid w:val="003A022D"/>
    <w:rsid w:val="003A182B"/>
    <w:rsid w:val="003A6623"/>
    <w:rsid w:val="003B01BC"/>
    <w:rsid w:val="003B7C95"/>
    <w:rsid w:val="003C4E59"/>
    <w:rsid w:val="003C7458"/>
    <w:rsid w:val="003D0B9F"/>
    <w:rsid w:val="003F2F4D"/>
    <w:rsid w:val="003F7C57"/>
    <w:rsid w:val="0040371B"/>
    <w:rsid w:val="00420038"/>
    <w:rsid w:val="00427994"/>
    <w:rsid w:val="004462C0"/>
    <w:rsid w:val="004472FD"/>
    <w:rsid w:val="00480E4C"/>
    <w:rsid w:val="00481F9F"/>
    <w:rsid w:val="00492A9F"/>
    <w:rsid w:val="00495D8F"/>
    <w:rsid w:val="004A05A3"/>
    <w:rsid w:val="004A369D"/>
    <w:rsid w:val="004A3D46"/>
    <w:rsid w:val="004A67FC"/>
    <w:rsid w:val="004B1610"/>
    <w:rsid w:val="004D16A7"/>
    <w:rsid w:val="004F08EB"/>
    <w:rsid w:val="004F4362"/>
    <w:rsid w:val="004F7A72"/>
    <w:rsid w:val="00505DCC"/>
    <w:rsid w:val="00506EB8"/>
    <w:rsid w:val="00513211"/>
    <w:rsid w:val="00516E1C"/>
    <w:rsid w:val="00517C7A"/>
    <w:rsid w:val="005231C3"/>
    <w:rsid w:val="00524AF6"/>
    <w:rsid w:val="005266D7"/>
    <w:rsid w:val="00534176"/>
    <w:rsid w:val="005361D1"/>
    <w:rsid w:val="00540291"/>
    <w:rsid w:val="00541E5B"/>
    <w:rsid w:val="00542BA2"/>
    <w:rsid w:val="005503DE"/>
    <w:rsid w:val="005506E0"/>
    <w:rsid w:val="00553471"/>
    <w:rsid w:val="00560D9F"/>
    <w:rsid w:val="0056146F"/>
    <w:rsid w:val="0057658B"/>
    <w:rsid w:val="00576B1C"/>
    <w:rsid w:val="00593ED8"/>
    <w:rsid w:val="005A0B8E"/>
    <w:rsid w:val="005A37B4"/>
    <w:rsid w:val="005A43BD"/>
    <w:rsid w:val="005A5118"/>
    <w:rsid w:val="005B6F5D"/>
    <w:rsid w:val="005C2F8B"/>
    <w:rsid w:val="005D14B9"/>
    <w:rsid w:val="005D350D"/>
    <w:rsid w:val="005D40A3"/>
    <w:rsid w:val="005D6D3B"/>
    <w:rsid w:val="005E1259"/>
    <w:rsid w:val="005E6900"/>
    <w:rsid w:val="005F5C69"/>
    <w:rsid w:val="00611F09"/>
    <w:rsid w:val="0061414C"/>
    <w:rsid w:val="00621EBA"/>
    <w:rsid w:val="006249DA"/>
    <w:rsid w:val="006303BA"/>
    <w:rsid w:val="00631A19"/>
    <w:rsid w:val="00634877"/>
    <w:rsid w:val="00652DC3"/>
    <w:rsid w:val="00663445"/>
    <w:rsid w:val="00667857"/>
    <w:rsid w:val="00670532"/>
    <w:rsid w:val="00673F59"/>
    <w:rsid w:val="0068037F"/>
    <w:rsid w:val="00682493"/>
    <w:rsid w:val="00692681"/>
    <w:rsid w:val="006A103B"/>
    <w:rsid w:val="006A23BD"/>
    <w:rsid w:val="006C1C4D"/>
    <w:rsid w:val="006C51E9"/>
    <w:rsid w:val="006D3E46"/>
    <w:rsid w:val="006E3779"/>
    <w:rsid w:val="006E6390"/>
    <w:rsid w:val="006F13E2"/>
    <w:rsid w:val="006F2929"/>
    <w:rsid w:val="006F2D23"/>
    <w:rsid w:val="006F6BC7"/>
    <w:rsid w:val="00713E7B"/>
    <w:rsid w:val="00720D05"/>
    <w:rsid w:val="007249A0"/>
    <w:rsid w:val="007256D4"/>
    <w:rsid w:val="007308A0"/>
    <w:rsid w:val="00740215"/>
    <w:rsid w:val="00742D5F"/>
    <w:rsid w:val="00760855"/>
    <w:rsid w:val="00762038"/>
    <w:rsid w:val="00783383"/>
    <w:rsid w:val="00784EEA"/>
    <w:rsid w:val="00786CDA"/>
    <w:rsid w:val="007A0FC7"/>
    <w:rsid w:val="007A1187"/>
    <w:rsid w:val="007A2773"/>
    <w:rsid w:val="007A56F0"/>
    <w:rsid w:val="007B375A"/>
    <w:rsid w:val="007B7157"/>
    <w:rsid w:val="007C5694"/>
    <w:rsid w:val="007F1ADF"/>
    <w:rsid w:val="007F33B9"/>
    <w:rsid w:val="007F7876"/>
    <w:rsid w:val="007F7B3D"/>
    <w:rsid w:val="00806278"/>
    <w:rsid w:val="00806BC9"/>
    <w:rsid w:val="008158A8"/>
    <w:rsid w:val="008167CE"/>
    <w:rsid w:val="008174E3"/>
    <w:rsid w:val="00817C63"/>
    <w:rsid w:val="00831EDC"/>
    <w:rsid w:val="0083347E"/>
    <w:rsid w:val="00840E36"/>
    <w:rsid w:val="00841241"/>
    <w:rsid w:val="008472CD"/>
    <w:rsid w:val="008627EB"/>
    <w:rsid w:val="00867A30"/>
    <w:rsid w:val="0087642D"/>
    <w:rsid w:val="00886932"/>
    <w:rsid w:val="0088762F"/>
    <w:rsid w:val="008A043D"/>
    <w:rsid w:val="008A1A71"/>
    <w:rsid w:val="008A2133"/>
    <w:rsid w:val="008A4834"/>
    <w:rsid w:val="008A594F"/>
    <w:rsid w:val="008A72B3"/>
    <w:rsid w:val="008B4F61"/>
    <w:rsid w:val="008C0D80"/>
    <w:rsid w:val="008C7656"/>
    <w:rsid w:val="008D5F0D"/>
    <w:rsid w:val="008E1AB2"/>
    <w:rsid w:val="00923B7C"/>
    <w:rsid w:val="0092423B"/>
    <w:rsid w:val="009259E4"/>
    <w:rsid w:val="009270AE"/>
    <w:rsid w:val="00934CFF"/>
    <w:rsid w:val="00936797"/>
    <w:rsid w:val="009402C8"/>
    <w:rsid w:val="00941065"/>
    <w:rsid w:val="00945A16"/>
    <w:rsid w:val="00950D3E"/>
    <w:rsid w:val="00954A54"/>
    <w:rsid w:val="009561CB"/>
    <w:rsid w:val="00963D1C"/>
    <w:rsid w:val="0096450F"/>
    <w:rsid w:val="009666AE"/>
    <w:rsid w:val="00985BB3"/>
    <w:rsid w:val="009A38C7"/>
    <w:rsid w:val="009B0830"/>
    <w:rsid w:val="009B2220"/>
    <w:rsid w:val="009B718B"/>
    <w:rsid w:val="009C1364"/>
    <w:rsid w:val="009C190A"/>
    <w:rsid w:val="009C2373"/>
    <w:rsid w:val="009D5E21"/>
    <w:rsid w:val="009D7925"/>
    <w:rsid w:val="009E11E1"/>
    <w:rsid w:val="009E20DB"/>
    <w:rsid w:val="009E551C"/>
    <w:rsid w:val="009E782B"/>
    <w:rsid w:val="009F5872"/>
    <w:rsid w:val="00A013DC"/>
    <w:rsid w:val="00A03F9B"/>
    <w:rsid w:val="00A04FF9"/>
    <w:rsid w:val="00A17773"/>
    <w:rsid w:val="00A32817"/>
    <w:rsid w:val="00A404B7"/>
    <w:rsid w:val="00A4068F"/>
    <w:rsid w:val="00A407A0"/>
    <w:rsid w:val="00A46111"/>
    <w:rsid w:val="00A54F03"/>
    <w:rsid w:val="00A56CFE"/>
    <w:rsid w:val="00A60379"/>
    <w:rsid w:val="00A62CA5"/>
    <w:rsid w:val="00A6751B"/>
    <w:rsid w:val="00A73D24"/>
    <w:rsid w:val="00A74E11"/>
    <w:rsid w:val="00A83E84"/>
    <w:rsid w:val="00A96A5D"/>
    <w:rsid w:val="00A97137"/>
    <w:rsid w:val="00A97C1A"/>
    <w:rsid w:val="00AA03EC"/>
    <w:rsid w:val="00AA62D1"/>
    <w:rsid w:val="00AB0E71"/>
    <w:rsid w:val="00AB5480"/>
    <w:rsid w:val="00AB67F7"/>
    <w:rsid w:val="00AC13AC"/>
    <w:rsid w:val="00AC523C"/>
    <w:rsid w:val="00AC5688"/>
    <w:rsid w:val="00AD7A84"/>
    <w:rsid w:val="00AE1DBD"/>
    <w:rsid w:val="00AE1E86"/>
    <w:rsid w:val="00AE290B"/>
    <w:rsid w:val="00AF3064"/>
    <w:rsid w:val="00B03389"/>
    <w:rsid w:val="00B0356E"/>
    <w:rsid w:val="00B30631"/>
    <w:rsid w:val="00B34CCD"/>
    <w:rsid w:val="00B3726D"/>
    <w:rsid w:val="00B40170"/>
    <w:rsid w:val="00B413F7"/>
    <w:rsid w:val="00B445A0"/>
    <w:rsid w:val="00B475E0"/>
    <w:rsid w:val="00B55FD2"/>
    <w:rsid w:val="00B57268"/>
    <w:rsid w:val="00B64458"/>
    <w:rsid w:val="00B72784"/>
    <w:rsid w:val="00B77297"/>
    <w:rsid w:val="00B81EF6"/>
    <w:rsid w:val="00B82946"/>
    <w:rsid w:val="00B84633"/>
    <w:rsid w:val="00B86182"/>
    <w:rsid w:val="00B91636"/>
    <w:rsid w:val="00B91A41"/>
    <w:rsid w:val="00B93520"/>
    <w:rsid w:val="00BA32FD"/>
    <w:rsid w:val="00BB1DF3"/>
    <w:rsid w:val="00BC04C5"/>
    <w:rsid w:val="00BC24F3"/>
    <w:rsid w:val="00BC2C2D"/>
    <w:rsid w:val="00BD048C"/>
    <w:rsid w:val="00BD08EE"/>
    <w:rsid w:val="00BD1090"/>
    <w:rsid w:val="00BD44AB"/>
    <w:rsid w:val="00BE26E6"/>
    <w:rsid w:val="00BE4E6D"/>
    <w:rsid w:val="00BE52E6"/>
    <w:rsid w:val="00BE5A57"/>
    <w:rsid w:val="00BE6548"/>
    <w:rsid w:val="00BF5849"/>
    <w:rsid w:val="00BF5F00"/>
    <w:rsid w:val="00C07E27"/>
    <w:rsid w:val="00C147D3"/>
    <w:rsid w:val="00C1553D"/>
    <w:rsid w:val="00C15B9B"/>
    <w:rsid w:val="00C16F3D"/>
    <w:rsid w:val="00C220D4"/>
    <w:rsid w:val="00C26C73"/>
    <w:rsid w:val="00C33E25"/>
    <w:rsid w:val="00C40FB0"/>
    <w:rsid w:val="00C452A1"/>
    <w:rsid w:val="00C54995"/>
    <w:rsid w:val="00C604B7"/>
    <w:rsid w:val="00C60F68"/>
    <w:rsid w:val="00C65C83"/>
    <w:rsid w:val="00C6784E"/>
    <w:rsid w:val="00C714A6"/>
    <w:rsid w:val="00C75DC9"/>
    <w:rsid w:val="00C75FCD"/>
    <w:rsid w:val="00C7730A"/>
    <w:rsid w:val="00C85EB6"/>
    <w:rsid w:val="00C91010"/>
    <w:rsid w:val="00C967CA"/>
    <w:rsid w:val="00C97A85"/>
    <w:rsid w:val="00CA0504"/>
    <w:rsid w:val="00CA6D03"/>
    <w:rsid w:val="00CC3FA5"/>
    <w:rsid w:val="00CC55D1"/>
    <w:rsid w:val="00CD6417"/>
    <w:rsid w:val="00CE4A96"/>
    <w:rsid w:val="00CE648F"/>
    <w:rsid w:val="00CF0823"/>
    <w:rsid w:val="00CF14C5"/>
    <w:rsid w:val="00CF7A93"/>
    <w:rsid w:val="00D04424"/>
    <w:rsid w:val="00D14C8F"/>
    <w:rsid w:val="00D21C06"/>
    <w:rsid w:val="00D30DB9"/>
    <w:rsid w:val="00D3393F"/>
    <w:rsid w:val="00D55F58"/>
    <w:rsid w:val="00D61752"/>
    <w:rsid w:val="00D64FA9"/>
    <w:rsid w:val="00D65367"/>
    <w:rsid w:val="00D67143"/>
    <w:rsid w:val="00D71FCD"/>
    <w:rsid w:val="00D81FD6"/>
    <w:rsid w:val="00D9704E"/>
    <w:rsid w:val="00DA3E8B"/>
    <w:rsid w:val="00DA4838"/>
    <w:rsid w:val="00DA7BF5"/>
    <w:rsid w:val="00DB3494"/>
    <w:rsid w:val="00DB541C"/>
    <w:rsid w:val="00DB676D"/>
    <w:rsid w:val="00DC2B87"/>
    <w:rsid w:val="00DC624E"/>
    <w:rsid w:val="00DC7326"/>
    <w:rsid w:val="00DD3730"/>
    <w:rsid w:val="00DD6957"/>
    <w:rsid w:val="00DE4A89"/>
    <w:rsid w:val="00DE7658"/>
    <w:rsid w:val="00DF04D7"/>
    <w:rsid w:val="00DF1694"/>
    <w:rsid w:val="00DF515F"/>
    <w:rsid w:val="00DF5BEC"/>
    <w:rsid w:val="00DF67CF"/>
    <w:rsid w:val="00E02930"/>
    <w:rsid w:val="00E048CA"/>
    <w:rsid w:val="00E06AC2"/>
    <w:rsid w:val="00E10D9D"/>
    <w:rsid w:val="00E177DC"/>
    <w:rsid w:val="00E23AC6"/>
    <w:rsid w:val="00E357E5"/>
    <w:rsid w:val="00E36713"/>
    <w:rsid w:val="00E37309"/>
    <w:rsid w:val="00E40479"/>
    <w:rsid w:val="00E40FEC"/>
    <w:rsid w:val="00E5108F"/>
    <w:rsid w:val="00E51214"/>
    <w:rsid w:val="00E54D7A"/>
    <w:rsid w:val="00E54ED8"/>
    <w:rsid w:val="00E76002"/>
    <w:rsid w:val="00E76EFA"/>
    <w:rsid w:val="00E819D7"/>
    <w:rsid w:val="00E81F23"/>
    <w:rsid w:val="00E82F79"/>
    <w:rsid w:val="00E92182"/>
    <w:rsid w:val="00E92596"/>
    <w:rsid w:val="00EA05B3"/>
    <w:rsid w:val="00EA3959"/>
    <w:rsid w:val="00EB149B"/>
    <w:rsid w:val="00EC1E1D"/>
    <w:rsid w:val="00EC225E"/>
    <w:rsid w:val="00EC4DA3"/>
    <w:rsid w:val="00EE0F3F"/>
    <w:rsid w:val="00EE5B20"/>
    <w:rsid w:val="00EF1616"/>
    <w:rsid w:val="00EF629C"/>
    <w:rsid w:val="00F05822"/>
    <w:rsid w:val="00F069DC"/>
    <w:rsid w:val="00F102B1"/>
    <w:rsid w:val="00F121CB"/>
    <w:rsid w:val="00F12CAD"/>
    <w:rsid w:val="00F156C1"/>
    <w:rsid w:val="00F223F6"/>
    <w:rsid w:val="00F26629"/>
    <w:rsid w:val="00F35583"/>
    <w:rsid w:val="00F35B73"/>
    <w:rsid w:val="00F43517"/>
    <w:rsid w:val="00F44F55"/>
    <w:rsid w:val="00F52776"/>
    <w:rsid w:val="00F60D65"/>
    <w:rsid w:val="00F63AAE"/>
    <w:rsid w:val="00F6501E"/>
    <w:rsid w:val="00F820E7"/>
    <w:rsid w:val="00F83036"/>
    <w:rsid w:val="00F94DC9"/>
    <w:rsid w:val="00FA20CD"/>
    <w:rsid w:val="00FA33EC"/>
    <w:rsid w:val="00FB54BB"/>
    <w:rsid w:val="00FB7209"/>
    <w:rsid w:val="00FC330B"/>
    <w:rsid w:val="00FC6731"/>
    <w:rsid w:val="00FD1919"/>
    <w:rsid w:val="00FE15A5"/>
    <w:rsid w:val="00FF0221"/>
    <w:rsid w:val="00FF0CD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9EEF5E-F3CF-4451-BE3E-A00D918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link w:val="Cabealho6"/>
    <w:rsid w:val="00936797"/>
    <w:rPr>
      <w:b/>
      <w:bCs/>
      <w:sz w:val="16"/>
      <w:lang w:val="en-GB"/>
    </w:rPr>
  </w:style>
  <w:style w:type="table" w:styleId="Tabelacomgrelha">
    <w:name w:val="Table Grid"/>
    <w:basedOn w:val="Tabelanormal"/>
    <w:rsid w:val="0092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AB2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D1919"/>
  </w:style>
  <w:style w:type="character" w:customStyle="1" w:styleId="alt-edited1">
    <w:name w:val="alt-edited1"/>
    <w:basedOn w:val="Tipodeletrapredefinidodopargrafo"/>
    <w:rsid w:val="00CA0504"/>
    <w:rPr>
      <w:color w:val="4D90F0"/>
    </w:rPr>
  </w:style>
  <w:style w:type="paragraph" w:styleId="Textosimples">
    <w:name w:val="Plain Text"/>
    <w:basedOn w:val="Normal"/>
    <w:link w:val="TextosimplesCarter1"/>
    <w:uiPriority w:val="99"/>
    <w:unhideWhenUsed/>
    <w:rsid w:val="00E81F2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semiHidden/>
    <w:rsid w:val="00E81F23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locked/>
    <w:rsid w:val="00E81F2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55D6F"/>
  </w:style>
  <w:style w:type="character" w:customStyle="1" w:styleId="RodapCarter">
    <w:name w:val="Rodapé Caráter"/>
    <w:basedOn w:val="Tipodeletrapredefinidodopargrafo"/>
    <w:link w:val="Rodap"/>
    <w:uiPriority w:val="99"/>
    <w:rsid w:val="00B4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.pt/servicos-on-line1/certificado-medico-para-maritimos/lista-de-medicos-reconhecido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m.mm.gov.pt/web/guest/encarreg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dp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24B3-3F4C-4E65-9A6E-7CD9DE91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22</TotalTime>
  <Pages>2</Pages>
  <Words>701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4480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7</cp:revision>
  <cp:lastPrinted>2019-09-05T11:22:00Z</cp:lastPrinted>
  <dcterms:created xsi:type="dcterms:W3CDTF">2019-10-03T12:39:00Z</dcterms:created>
  <dcterms:modified xsi:type="dcterms:W3CDTF">2019-10-11T14:05:00Z</dcterms:modified>
</cp:coreProperties>
</file>